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0EE9" w:rsidRDefault="00C50EE9">
      <w:pPr>
        <w:pStyle w:val="CompanyName"/>
      </w:pPr>
      <w:bookmarkStart w:id="0" w:name="xgraphic"/>
    </w:p>
    <w:p w:rsidR="00C57F23" w:rsidRDefault="00C57F23">
      <w:pPr>
        <w:pStyle w:val="CompanyName"/>
      </w:pPr>
    </w:p>
    <w:p w:rsidR="00C57F23" w:rsidRDefault="00C57F23">
      <w:pPr>
        <w:pStyle w:val="CompanyName"/>
      </w:pPr>
    </w:p>
    <w:p w:rsidR="00C50EE9" w:rsidRDefault="000F21D9">
      <w:pPr>
        <w:pStyle w:val="CompanyName"/>
      </w:pPr>
      <w:r>
        <w:t>International Student Advancement</w:t>
      </w:r>
    </w:p>
    <w:p w:rsidR="00F73BEF" w:rsidRDefault="002E6E1B">
      <w:pPr>
        <w:pStyle w:val="CompanyName"/>
      </w:pPr>
      <w:r>
        <w:t>201</w:t>
      </w:r>
      <w:r w:rsidR="008B0F2F">
        <w:t>9</w:t>
      </w:r>
      <w:r>
        <w:t>-20</w:t>
      </w:r>
      <w:r w:rsidR="008B0F2F">
        <w:t>20</w:t>
      </w:r>
      <w:bookmarkStart w:id="1" w:name="_GoBack"/>
      <w:bookmarkEnd w:id="1"/>
    </w:p>
    <w:p w:rsidR="00C50EE9" w:rsidRDefault="003704DD">
      <w:pPr>
        <w:pStyle w:val="TitleCover"/>
      </w:pPr>
      <w:r>
        <w:t>F-1 STUDENT STATUS</w:t>
      </w:r>
    </w:p>
    <w:p w:rsidR="00C50EE9" w:rsidRDefault="00A71F02">
      <w:pPr>
        <w:pStyle w:val="SubtitleCover"/>
      </w:pPr>
      <w:r>
        <w:t>Understanding the Law and Maintaining Your Status</w:t>
      </w:r>
    </w:p>
    <w:p w:rsidR="00C50EE9" w:rsidRDefault="00C50EE9">
      <w:pPr>
        <w:pStyle w:val="BodyText"/>
        <w:sectPr w:rsidR="00C50EE9">
          <w:headerReference w:type="default" r:id="rId7"/>
          <w:footerReference w:type="even" r:id="rId8"/>
          <w:footerReference w:type="default" r:id="rId9"/>
          <w:headerReference w:type="first" r:id="rId10"/>
          <w:footerReference w:type="first" r:id="rId11"/>
          <w:pgSz w:w="12240" w:h="15840" w:code="1"/>
          <w:pgMar w:top="1440" w:right="1800" w:bottom="1440" w:left="1800" w:header="720" w:footer="960" w:gutter="0"/>
          <w:pgNumType w:start="1"/>
          <w:cols w:space="720"/>
          <w:titlePg/>
        </w:sectPr>
      </w:pPr>
    </w:p>
    <w:p w:rsidR="00C50EE9" w:rsidRDefault="00C50EE9"/>
    <w:p w:rsidR="00C50EE9" w:rsidRDefault="00C50EE9"/>
    <w:p w:rsidR="00C50EE9" w:rsidRDefault="00C50EE9"/>
    <w:p w:rsidR="00C50EE9" w:rsidRDefault="00C50EE9"/>
    <w:p w:rsidR="00C50EE9" w:rsidRDefault="00C50EE9"/>
    <w:p w:rsidR="00C50EE9" w:rsidRDefault="00C50EE9"/>
    <w:p w:rsidR="00C50EE9" w:rsidRDefault="00C50EE9"/>
    <w:p w:rsidR="00C50EE9" w:rsidRDefault="00C50EE9"/>
    <w:p w:rsidR="00C50EE9" w:rsidRDefault="00C50EE9">
      <w:pPr>
        <w:ind w:left="0"/>
      </w:pPr>
    </w:p>
    <w:p w:rsidR="00C50EE9" w:rsidRDefault="00C50EE9">
      <w:r>
        <w:br w:type="page"/>
      </w:r>
    </w:p>
    <w:bookmarkEnd w:id="0"/>
    <w:p w:rsidR="00C50EE9" w:rsidRDefault="00BC2232">
      <w:pPr>
        <w:pStyle w:val="Title"/>
        <w:spacing w:line="540" w:lineRule="exact"/>
      </w:pPr>
      <w:r>
        <w:lastRenderedPageBreak/>
        <w:t>Immigration and You</w:t>
      </w:r>
    </w:p>
    <w:p w:rsidR="00C50EE9" w:rsidRDefault="00BC2232">
      <w:pPr>
        <w:pStyle w:val="Subtitle"/>
      </w:pPr>
      <w:r>
        <w:t>Definition of Terms</w:t>
      </w:r>
    </w:p>
    <w:p w:rsidR="00FA6E57" w:rsidRDefault="00FA6E57" w:rsidP="00FA6E57">
      <w:pPr>
        <w:pStyle w:val="Heading1"/>
      </w:pPr>
      <w:r>
        <w:t>F-1 Student</w:t>
      </w:r>
    </w:p>
    <w:p w:rsidR="00FA6E57" w:rsidRDefault="00FA6E57" w:rsidP="00FA6E57">
      <w:pPr>
        <w:pStyle w:val="BodyText"/>
      </w:pPr>
      <w:r>
        <w:t xml:space="preserve">A non-immigrant who is pursuing a “full course of study” towards a specific educational objective, at an academic institution that has been designated by the Dept. of Homeland Security to offer courses of study to such </w:t>
      </w:r>
      <w:proofErr w:type="gramStart"/>
      <w:r>
        <w:t>students, and</w:t>
      </w:r>
      <w:proofErr w:type="gramEnd"/>
      <w:r>
        <w:t xml:space="preserve"> has been enrolled in SEVIS.</w:t>
      </w:r>
    </w:p>
    <w:p w:rsidR="00C50EE9" w:rsidRDefault="00FA6E57">
      <w:pPr>
        <w:pStyle w:val="Heading1"/>
      </w:pPr>
      <w:r>
        <w:t>Department of Homeland Security</w:t>
      </w:r>
    </w:p>
    <w:p w:rsidR="00FA6E57" w:rsidRPr="009B6161" w:rsidRDefault="00FA6E57" w:rsidP="00FA6E57">
      <w:r w:rsidRPr="009B6161">
        <w:t xml:space="preserve">The </w:t>
      </w:r>
      <w:r>
        <w:t>Form</w:t>
      </w:r>
      <w:r w:rsidRPr="009B6161">
        <w:t>er U.S. Immigration and Naturalization Service</w:t>
      </w:r>
      <w:r w:rsidR="002537FC">
        <w:t>,</w:t>
      </w:r>
      <w:r w:rsidRPr="009B6161">
        <w:t xml:space="preserve"> reorganized under the U.S. Department of Homeland Security (DHS) and its functions</w:t>
      </w:r>
      <w:r>
        <w:t>,</w:t>
      </w:r>
      <w:r w:rsidRPr="009B6161">
        <w:t xml:space="preserve"> </w:t>
      </w:r>
      <w:r>
        <w:t xml:space="preserve">has been </w:t>
      </w:r>
      <w:r w:rsidRPr="009B6161">
        <w:t xml:space="preserve">divided into three </w:t>
      </w:r>
      <w:r>
        <w:t xml:space="preserve">new </w:t>
      </w:r>
      <w:r w:rsidRPr="009B6161">
        <w:t>Bureaus: Immigr</w:t>
      </w:r>
      <w:r>
        <w:t>ation and Customs Enforcement (</w:t>
      </w:r>
      <w:r w:rsidRPr="009B6161">
        <w:t>ICE)</w:t>
      </w:r>
      <w:r>
        <w:t xml:space="preserve">, </w:t>
      </w:r>
      <w:r w:rsidRPr="009B6161">
        <w:t>Citizens</w:t>
      </w:r>
      <w:r>
        <w:t>hip and Immigration Services (</w:t>
      </w:r>
      <w:r w:rsidRPr="009B6161">
        <w:t>CIS)</w:t>
      </w:r>
      <w:r>
        <w:t xml:space="preserve"> and Customs and Border Protection (</w:t>
      </w:r>
      <w:r w:rsidRPr="009B6161">
        <w:t xml:space="preserve">CBP). </w:t>
      </w:r>
    </w:p>
    <w:p w:rsidR="00FA6E57" w:rsidRPr="009B6161" w:rsidRDefault="00FA6E57" w:rsidP="00FA6E57"/>
    <w:p w:rsidR="00FA6E57" w:rsidRPr="009B6161" w:rsidRDefault="00FA6E57" w:rsidP="00FA6E57">
      <w:r>
        <w:t xml:space="preserve">The </w:t>
      </w:r>
      <w:r w:rsidR="00EC3DFD">
        <w:t>US</w:t>
      </w:r>
      <w:r>
        <w:t xml:space="preserve">CIS, ICE and </w:t>
      </w:r>
      <w:r w:rsidRPr="009B6161">
        <w:t xml:space="preserve">CBP </w:t>
      </w:r>
      <w:r>
        <w:t xml:space="preserve">all have access to SEVIS. The Master's </w:t>
      </w:r>
      <w:r w:rsidR="00712350">
        <w:t>University</w:t>
      </w:r>
      <w:r>
        <w:t xml:space="preserve">, like </w:t>
      </w:r>
      <w:r w:rsidRPr="009B6161">
        <w:t>all U.S. schools</w:t>
      </w:r>
      <w:r>
        <w:t>, is</w:t>
      </w:r>
      <w:r w:rsidRPr="009B6161">
        <w:t xml:space="preserve"> required to report in</w:t>
      </w:r>
      <w:r>
        <w:t>form</w:t>
      </w:r>
      <w:r w:rsidRPr="009B6161">
        <w:t>ation on F-1 students and their F-2 dependents to S</w:t>
      </w:r>
      <w:r w:rsidR="00EC3DFD">
        <w:t>EVIS through secure, encrypted i</w:t>
      </w:r>
      <w:r w:rsidRPr="009B6161">
        <w:t>nternet transmissions.</w:t>
      </w:r>
    </w:p>
    <w:p w:rsidR="004D552D" w:rsidRDefault="004D552D" w:rsidP="004D552D">
      <w:pPr>
        <w:pStyle w:val="Heading1"/>
      </w:pPr>
      <w:r>
        <w:t>SEVIS</w:t>
      </w:r>
    </w:p>
    <w:p w:rsidR="00C50EE9" w:rsidRDefault="004D552D">
      <w:pPr>
        <w:pStyle w:val="BodyText"/>
      </w:pPr>
      <w:r>
        <w:t xml:space="preserve">The </w:t>
      </w:r>
      <w:r w:rsidRPr="004D552D">
        <w:rPr>
          <w:b/>
        </w:rPr>
        <w:t>S</w:t>
      </w:r>
      <w:r>
        <w:t xml:space="preserve">tudent and </w:t>
      </w:r>
      <w:r w:rsidRPr="004D552D">
        <w:rPr>
          <w:b/>
        </w:rPr>
        <w:t>E</w:t>
      </w:r>
      <w:r>
        <w:t xml:space="preserve">xchange </w:t>
      </w:r>
      <w:r w:rsidRPr="004D552D">
        <w:rPr>
          <w:b/>
        </w:rPr>
        <w:t>V</w:t>
      </w:r>
      <w:r>
        <w:t xml:space="preserve">isitor </w:t>
      </w:r>
      <w:r w:rsidRPr="004D552D">
        <w:rPr>
          <w:b/>
        </w:rPr>
        <w:t>I</w:t>
      </w:r>
      <w:r>
        <w:t xml:space="preserve">nformation </w:t>
      </w:r>
      <w:r w:rsidRPr="004D552D">
        <w:rPr>
          <w:b/>
        </w:rPr>
        <w:t>S</w:t>
      </w:r>
      <w:r>
        <w:t xml:space="preserve">ystem is a worldwide database that carries information on all students in the </w:t>
      </w:r>
      <w:smartTag w:uri="urn:schemas-microsoft-com:office:smarttags" w:element="place">
        <w:smartTag w:uri="urn:schemas-microsoft-com:office:smarttags" w:element="country-region">
          <w:r>
            <w:t>United States</w:t>
          </w:r>
        </w:smartTag>
      </w:smartTag>
      <w:r>
        <w:t xml:space="preserve"> at any given time.</w:t>
      </w:r>
      <w:r w:rsidR="00515319">
        <w:t xml:space="preserve">  </w:t>
      </w:r>
      <w:r w:rsidR="008B4314">
        <w:t xml:space="preserve">The I-20 document that I sent you </w:t>
      </w:r>
      <w:r w:rsidR="00515319">
        <w:t xml:space="preserve">includes a barcode.  The </w:t>
      </w:r>
      <w:smartTag w:uri="urn:schemas-microsoft-com:office:smarttags" w:element="country-region">
        <w:smartTag w:uri="urn:schemas-microsoft-com:office:smarttags" w:element="place">
          <w:r w:rsidR="00515319">
            <w:t>U.S.</w:t>
          </w:r>
        </w:smartTag>
      </w:smartTag>
      <w:r w:rsidR="00515319">
        <w:t xml:space="preserve"> government uses </w:t>
      </w:r>
      <w:r w:rsidR="008B4314">
        <w:t xml:space="preserve">the </w:t>
      </w:r>
      <w:r w:rsidR="00515319">
        <w:t xml:space="preserve">SEVIS </w:t>
      </w:r>
      <w:r w:rsidR="008B4314">
        <w:t xml:space="preserve">computer system </w:t>
      </w:r>
      <w:r w:rsidR="00515319">
        <w:t xml:space="preserve">to track the activity of </w:t>
      </w:r>
      <w:r w:rsidR="008B4314">
        <w:t>their</w:t>
      </w:r>
      <w:r w:rsidR="00515319">
        <w:t xml:space="preserve"> guests.</w:t>
      </w:r>
    </w:p>
    <w:p w:rsidR="00515319" w:rsidRDefault="00515319" w:rsidP="00515319">
      <w:pPr>
        <w:pStyle w:val="Heading1"/>
      </w:pPr>
      <w:r>
        <w:t>I-94</w:t>
      </w:r>
    </w:p>
    <w:p w:rsidR="00C50EE9" w:rsidRDefault="00515319">
      <w:pPr>
        <w:pStyle w:val="BodyText"/>
      </w:pPr>
      <w:r>
        <w:t xml:space="preserve">This is your Arrival/Departure record in the form of a white card which is stapled in your passport.  The purpose of this card is to show when you last entered the </w:t>
      </w:r>
      <w:smartTag w:uri="urn:schemas-microsoft-com:office:smarttags" w:element="country-region">
        <w:smartTag w:uri="urn:schemas-microsoft-com:office:smarttags" w:element="place">
          <w:r>
            <w:t>U.S.</w:t>
          </w:r>
        </w:smartTag>
      </w:smartTag>
      <w:r w:rsidR="008B4314">
        <w:t xml:space="preserve">  It is always taken from you when you leave the country at any time.</w:t>
      </w:r>
    </w:p>
    <w:p w:rsidR="00515319" w:rsidRDefault="00515319" w:rsidP="00515319">
      <w:pPr>
        <w:pStyle w:val="Heading1"/>
      </w:pPr>
      <w:r>
        <w:t>I-20</w:t>
      </w:r>
    </w:p>
    <w:p w:rsidR="00C50EE9" w:rsidRPr="004D19A2" w:rsidRDefault="00515319">
      <w:pPr>
        <w:pStyle w:val="BodyText"/>
        <w:rPr>
          <w:b/>
        </w:rPr>
      </w:pPr>
      <w:r>
        <w:t xml:space="preserve">This is a very important document that you need to keep with your passport.  The I-20 is the document that you used to apply for your visa to enter the </w:t>
      </w:r>
      <w:smartTag w:uri="urn:schemas-microsoft-com:office:smarttags" w:element="place">
        <w:smartTag w:uri="urn:schemas-microsoft-com:office:smarttags" w:element="country-region">
          <w:r>
            <w:t>U.S.</w:t>
          </w:r>
        </w:smartTag>
      </w:smartTag>
      <w:r>
        <w:t xml:space="preserve">  It is also the document you will use, if properly endorsed by the DSO, to return </w:t>
      </w:r>
      <w:r w:rsidR="0002265A">
        <w:t xml:space="preserve">to the </w:t>
      </w:r>
      <w:smartTag w:uri="urn:schemas-microsoft-com:office:smarttags" w:element="country-region">
        <w:smartTag w:uri="urn:schemas-microsoft-com:office:smarttags" w:element="place">
          <w:r w:rsidR="0002265A">
            <w:t>U.S.</w:t>
          </w:r>
        </w:smartTag>
      </w:smartTag>
      <w:r w:rsidR="0002265A">
        <w:t xml:space="preserve"> after visiting your home country </w:t>
      </w:r>
      <w:r>
        <w:t>during school vacations</w:t>
      </w:r>
      <w:r w:rsidR="000B7B23">
        <w:t xml:space="preserve"> or any time that you leave the country</w:t>
      </w:r>
      <w:r>
        <w:t xml:space="preserve">. </w:t>
      </w:r>
      <w:r w:rsidR="000B7B23">
        <w:t xml:space="preserve"> </w:t>
      </w:r>
      <w:r w:rsidR="000B7B23" w:rsidRPr="004D19A2">
        <w:rPr>
          <w:b/>
        </w:rPr>
        <w:t>YOUR I-20 MUST BE ENDORSED BY YOUR DESIGNATED SCHOOL OFFICIAL WHENEVER YOU PLAN TO LEAVE THE UNITED STATES.</w:t>
      </w:r>
      <w:r w:rsidRPr="004D19A2">
        <w:rPr>
          <w:b/>
        </w:rPr>
        <w:t xml:space="preserve"> </w:t>
      </w:r>
    </w:p>
    <w:p w:rsidR="00275FFA" w:rsidRDefault="00275FFA" w:rsidP="00275FFA">
      <w:pPr>
        <w:pStyle w:val="Heading1"/>
      </w:pPr>
      <w:r>
        <w:t>DSO</w:t>
      </w:r>
    </w:p>
    <w:p w:rsidR="00584E99" w:rsidRDefault="009C230A" w:rsidP="009C230A">
      <w:pPr>
        <w:pStyle w:val="BodyText"/>
      </w:pPr>
      <w:r w:rsidRPr="009C230A">
        <w:rPr>
          <w:kern w:val="22"/>
        </w:rPr>
        <w:t xml:space="preserve">The </w:t>
      </w:r>
      <w:r w:rsidRPr="009C230A">
        <w:rPr>
          <w:b/>
          <w:kern w:val="22"/>
        </w:rPr>
        <w:t>D</w:t>
      </w:r>
      <w:r w:rsidRPr="009C230A">
        <w:rPr>
          <w:kern w:val="22"/>
        </w:rPr>
        <w:t xml:space="preserve">esignated </w:t>
      </w:r>
      <w:r w:rsidRPr="009C230A">
        <w:rPr>
          <w:b/>
          <w:kern w:val="22"/>
        </w:rPr>
        <w:t>S</w:t>
      </w:r>
      <w:r w:rsidRPr="009C230A">
        <w:rPr>
          <w:kern w:val="22"/>
        </w:rPr>
        <w:t xml:space="preserve">chool </w:t>
      </w:r>
      <w:r w:rsidRPr="009C230A">
        <w:rPr>
          <w:b/>
          <w:kern w:val="22"/>
        </w:rPr>
        <w:t>O</w:t>
      </w:r>
      <w:r w:rsidRPr="009C230A">
        <w:rPr>
          <w:kern w:val="22"/>
        </w:rPr>
        <w:t>fficial is the person that is authorized to sign your immigration documents</w:t>
      </w:r>
      <w:r w:rsidRPr="009C230A">
        <w:t xml:space="preserve">.  </w:t>
      </w:r>
      <w:r w:rsidR="00FB3BB4">
        <w:t>Josh English, Lydia Fowler, Jay Street, and Madelyn Moses</w:t>
      </w:r>
      <w:r w:rsidRPr="009C230A">
        <w:t xml:space="preserve"> are the DSO’s for this campus.</w:t>
      </w:r>
    </w:p>
    <w:p w:rsidR="00AF2714" w:rsidRDefault="00AF2714" w:rsidP="009C230A">
      <w:pPr>
        <w:pStyle w:val="BodyText"/>
      </w:pPr>
    </w:p>
    <w:p w:rsidR="00AF2714" w:rsidRDefault="00AF2714" w:rsidP="009C230A">
      <w:pPr>
        <w:pStyle w:val="BodyText"/>
      </w:pPr>
    </w:p>
    <w:p w:rsidR="00753576" w:rsidRDefault="00753576" w:rsidP="00AF2714">
      <w:pPr>
        <w:pStyle w:val="Subtitle"/>
      </w:pPr>
    </w:p>
    <w:p w:rsidR="00AF2714" w:rsidRDefault="00AF2714" w:rsidP="00AF2714">
      <w:pPr>
        <w:pStyle w:val="Subtitle"/>
      </w:pPr>
      <w:r>
        <w:t>Definition of Terms continued</w:t>
      </w:r>
    </w:p>
    <w:p w:rsidR="00DF022F" w:rsidRDefault="00DF022F" w:rsidP="00DF022F">
      <w:pPr>
        <w:pStyle w:val="Heading1"/>
      </w:pPr>
      <w:r>
        <w:t>ISO</w:t>
      </w:r>
    </w:p>
    <w:p w:rsidR="00584E99" w:rsidRDefault="00DF022F" w:rsidP="009C230A">
      <w:pPr>
        <w:pStyle w:val="BodyText"/>
      </w:pPr>
      <w:r>
        <w:t xml:space="preserve">The </w:t>
      </w:r>
      <w:r w:rsidRPr="00DF022F">
        <w:rPr>
          <w:b/>
        </w:rPr>
        <w:t>I</w:t>
      </w:r>
      <w:r>
        <w:t xml:space="preserve">nternational </w:t>
      </w:r>
      <w:r w:rsidRPr="00DF022F">
        <w:rPr>
          <w:b/>
        </w:rPr>
        <w:t>S</w:t>
      </w:r>
      <w:r>
        <w:t xml:space="preserve">tudent </w:t>
      </w:r>
      <w:r w:rsidRPr="00DF022F">
        <w:rPr>
          <w:b/>
        </w:rPr>
        <w:t>O</w:t>
      </w:r>
      <w:r w:rsidR="00EC3DFD">
        <w:t>ffice, a.k.a. International Student Advancement</w:t>
      </w:r>
    </w:p>
    <w:p w:rsidR="00EF0041" w:rsidRDefault="00EF0041" w:rsidP="00EF0041">
      <w:pPr>
        <w:pStyle w:val="Heading1"/>
      </w:pPr>
      <w:r>
        <w:t>VISA</w:t>
      </w:r>
    </w:p>
    <w:p w:rsidR="00EF0041" w:rsidRPr="009C230A" w:rsidRDefault="00EF0041" w:rsidP="009C230A">
      <w:pPr>
        <w:pStyle w:val="BodyText"/>
      </w:pPr>
      <w:r>
        <w:t xml:space="preserve">This is a stamp in your passport that allows you to enter the </w:t>
      </w:r>
      <w:smartTag w:uri="urn:schemas-microsoft-com:office:smarttags" w:element="place">
        <w:smartTag w:uri="urn:schemas-microsoft-com:office:smarttags" w:element="country-region">
          <w:r>
            <w:t>U.S.</w:t>
          </w:r>
        </w:smartTag>
      </w:smartTag>
      <w:r>
        <w:t xml:space="preserve"> for a specific period of time.  </w:t>
      </w:r>
      <w:r w:rsidRPr="0002265A">
        <w:t xml:space="preserve">If you plan to return home during school breaks, </w:t>
      </w:r>
      <w:r w:rsidR="00D72FB6">
        <w:t>be sure your entry visa is still valid</w:t>
      </w:r>
      <w:r>
        <w:t>.</w:t>
      </w:r>
      <w:r w:rsidR="00AE4D2D">
        <w:t xml:space="preserve">  </w:t>
      </w:r>
      <w:r w:rsidR="0074390F">
        <w:t>Think of the visa as your ticket into the USA.  Even if your visa expires</w:t>
      </w:r>
      <w:r w:rsidR="002537FC">
        <w:t>,</w:t>
      </w:r>
      <w:r w:rsidR="0074390F">
        <w:t xml:space="preserve"> you are permitted to remain in the USA so long as you remain in valid status, but if you leave and re-enter the USA, you will always need a valid visa.</w:t>
      </w:r>
    </w:p>
    <w:p w:rsidR="008C679B" w:rsidRDefault="008C679B" w:rsidP="008C679B">
      <w:pPr>
        <w:pStyle w:val="Subtitle"/>
        <w:ind w:right="720"/>
      </w:pPr>
    </w:p>
    <w:p w:rsidR="00CC262C" w:rsidRPr="00CC262C" w:rsidRDefault="00CC262C" w:rsidP="00CC262C">
      <w:pPr>
        <w:pStyle w:val="BodyText"/>
      </w:pPr>
      <w:r>
        <w:br w:type="page"/>
      </w:r>
    </w:p>
    <w:p w:rsidR="006A7EE2" w:rsidRDefault="006A7EE2" w:rsidP="008C679B">
      <w:pPr>
        <w:pStyle w:val="Subtitle"/>
        <w:ind w:right="720"/>
      </w:pPr>
    </w:p>
    <w:p w:rsidR="00584E99" w:rsidRDefault="0067401B" w:rsidP="008C679B">
      <w:pPr>
        <w:pStyle w:val="Subtitle"/>
        <w:ind w:right="720"/>
      </w:pPr>
      <w:r>
        <w:t>Your Responsibilit</w:t>
      </w:r>
      <w:r w:rsidR="00275FFA">
        <w:t>ies</w:t>
      </w:r>
      <w:r>
        <w:t xml:space="preserve"> as a Student </w:t>
      </w:r>
      <w:r w:rsidR="00972B31">
        <w:t>i</w:t>
      </w:r>
      <w:r>
        <w:t xml:space="preserve">n F-1 </w:t>
      </w:r>
      <w:r w:rsidR="00972B31">
        <w:t>Status</w:t>
      </w:r>
    </w:p>
    <w:p w:rsidR="00D24441" w:rsidRPr="00D24441" w:rsidRDefault="00D24441" w:rsidP="00D24441">
      <w:pPr>
        <w:pStyle w:val="Heading1"/>
      </w:pPr>
      <w:r>
        <w:t>PURPOSE</w:t>
      </w:r>
    </w:p>
    <w:p w:rsidR="00D24441" w:rsidRPr="00083680" w:rsidRDefault="00D24441" w:rsidP="00D24441">
      <w:r w:rsidRPr="00083680">
        <w:t xml:space="preserve">This document has been prepared by The Master’s </w:t>
      </w:r>
      <w:r w:rsidR="00712350">
        <w:t>University</w:t>
      </w:r>
      <w:r w:rsidRPr="00083680">
        <w:t xml:space="preserve"> International Student Office (ISO) to summarize some of the important rights and responsibilities you have as an F-1 student in relation to United States government immigration regulations. </w:t>
      </w:r>
    </w:p>
    <w:p w:rsidR="00D24441" w:rsidRPr="00083680" w:rsidRDefault="00D24441" w:rsidP="00D24441">
      <w:pPr>
        <w:rPr>
          <w:b/>
        </w:rPr>
      </w:pPr>
    </w:p>
    <w:p w:rsidR="00D24441" w:rsidRPr="00851A11" w:rsidRDefault="00D24441" w:rsidP="00D24441">
      <w:r w:rsidRPr="006C046C">
        <w:t xml:space="preserve">Please note, however, that regulations and procedures </w:t>
      </w:r>
      <w:r>
        <w:t xml:space="preserve">can be expected </w:t>
      </w:r>
      <w:r w:rsidRPr="006C046C">
        <w:t xml:space="preserve">to change. </w:t>
      </w:r>
      <w:r>
        <w:t>The ISO</w:t>
      </w:r>
      <w:r w:rsidRPr="006C046C">
        <w:t xml:space="preserve"> will in</w:t>
      </w:r>
      <w:r>
        <w:t>form</w:t>
      </w:r>
      <w:r w:rsidRPr="006C046C">
        <w:t xml:space="preserve"> you of substantial changes</w:t>
      </w:r>
      <w:r>
        <w:t>.</w:t>
      </w:r>
      <w:r w:rsidRPr="006C046C">
        <w:t xml:space="preserve"> We strongly advise you to contact </w:t>
      </w:r>
      <w:r>
        <w:t>the ISO</w:t>
      </w:r>
      <w:r w:rsidRPr="006C046C">
        <w:t xml:space="preserve"> any time you have a question</w:t>
      </w:r>
      <w:r>
        <w:t xml:space="preserve"> about your legal status as well as</w:t>
      </w:r>
      <w:r w:rsidRPr="006C046C">
        <w:t xml:space="preserve"> any time you intend to travel and reenter the </w:t>
      </w:r>
      <w:smartTag w:uri="urn:schemas-microsoft-com:office:smarttags" w:element="place">
        <w:smartTag w:uri="urn:schemas-microsoft-com:office:smarttags" w:element="country-region">
          <w:r w:rsidRPr="006C046C">
            <w:t>United States</w:t>
          </w:r>
        </w:smartTag>
      </w:smartTag>
      <w:r w:rsidRPr="006C046C">
        <w:t>.</w:t>
      </w:r>
    </w:p>
    <w:p w:rsidR="00D24441" w:rsidRPr="00D24441" w:rsidRDefault="00D24441" w:rsidP="00D24441">
      <w:pPr>
        <w:pStyle w:val="BodyText"/>
      </w:pPr>
    </w:p>
    <w:p w:rsidR="008C679B" w:rsidRPr="008C679B" w:rsidRDefault="008C679B" w:rsidP="008C679B">
      <w:pPr>
        <w:pStyle w:val="BodyText"/>
      </w:pPr>
    </w:p>
    <w:p w:rsidR="00515319" w:rsidRDefault="00584E99" w:rsidP="00515319">
      <w:pPr>
        <w:pStyle w:val="Heading1"/>
      </w:pPr>
      <w:r>
        <w:t>OVERVIEW</w:t>
      </w:r>
    </w:p>
    <w:p w:rsidR="00D24441" w:rsidRPr="009B6161" w:rsidRDefault="00D24441" w:rsidP="00D24441"/>
    <w:p w:rsidR="00515319" w:rsidRDefault="00584E99">
      <w:pPr>
        <w:pStyle w:val="BodyText"/>
      </w:pPr>
      <w:r>
        <w:t xml:space="preserve">A visa is not connected to your status.  A visa is an entry document, giving you permission to enter the </w:t>
      </w:r>
      <w:smartTag w:uri="urn:schemas-microsoft-com:office:smarttags" w:element="country-region">
        <w:smartTag w:uri="urn:schemas-microsoft-com:office:smarttags" w:element="place">
          <w:r w:rsidR="00922C79">
            <w:t xml:space="preserve">United </w:t>
          </w:r>
          <w:r>
            <w:t>States</w:t>
          </w:r>
        </w:smartTag>
      </w:smartTag>
      <w:r>
        <w:t xml:space="preserve">.  At the Port of Entry you are given your status.  Even if your visa expires, it will not affect your legal status.  Permission to be in the </w:t>
      </w:r>
      <w:smartTag w:uri="urn:schemas-microsoft-com:office:smarttags" w:element="place">
        <w:smartTag w:uri="urn:schemas-microsoft-com:office:smarttags" w:element="country-region">
          <w:r>
            <w:t>U.S.</w:t>
          </w:r>
        </w:smartTag>
      </w:smartTag>
      <w:r>
        <w:t xml:space="preserve"> comes from your most important document, the Form I-94.  They stamp this</w:t>
      </w:r>
      <w:r w:rsidR="008C679B">
        <w:t xml:space="preserve"> document</w:t>
      </w:r>
      <w:r>
        <w:t xml:space="preserve"> at the Port of Entry (POE) and for an</w:t>
      </w:r>
      <w:r w:rsidR="008C679B">
        <w:t xml:space="preserve"> </w:t>
      </w:r>
      <w:r>
        <w:t xml:space="preserve">F-1 </w:t>
      </w:r>
      <w:r w:rsidR="00922C79">
        <w:t xml:space="preserve">student </w:t>
      </w:r>
      <w:r>
        <w:t>it would state D/S (Duration of Status).  As a student, you must maintain all the</w:t>
      </w:r>
      <w:r w:rsidR="008C679B">
        <w:t xml:space="preserve"> </w:t>
      </w:r>
      <w:r>
        <w:t xml:space="preserve">conditions of your status.  This includes advising the </w:t>
      </w:r>
      <w:r w:rsidR="00726654">
        <w:t>DHS</w:t>
      </w:r>
      <w:r>
        <w:t xml:space="preserve"> of any educational </w:t>
      </w:r>
      <w:r w:rsidR="004D19A2">
        <w:t xml:space="preserve">program </w:t>
      </w:r>
      <w:r>
        <w:t xml:space="preserve">changes, pursuing a full course of study, attending the school noted on the Form I-20, not working without authorization and leaving the United States upon completion of your studies.  Should you fail to maintain status, the </w:t>
      </w:r>
      <w:r w:rsidR="00726654">
        <w:t>DHS</w:t>
      </w:r>
      <w:r>
        <w:t xml:space="preserve"> </w:t>
      </w:r>
      <w:r w:rsidR="004D19A2">
        <w:t>have the legal right to</w:t>
      </w:r>
      <w:r>
        <w:t xml:space="preserve"> deport you</w:t>
      </w:r>
      <w:r w:rsidR="00726654">
        <w:t xml:space="preserve"> (though this is quite rare)</w:t>
      </w:r>
      <w:r>
        <w:t>.</w:t>
      </w:r>
    </w:p>
    <w:p w:rsidR="008C679B" w:rsidRDefault="008C679B">
      <w:pPr>
        <w:pStyle w:val="BodyText"/>
      </w:pPr>
    </w:p>
    <w:p w:rsidR="00014F51" w:rsidRDefault="00DF022F" w:rsidP="00014F51">
      <w:pPr>
        <w:pStyle w:val="Heading1"/>
      </w:pPr>
      <w:r>
        <w:t>YOUR MOST IMPORTANT RESPONSIBILITIES</w:t>
      </w:r>
    </w:p>
    <w:p w:rsidR="00BF1725" w:rsidRPr="00DF022F" w:rsidRDefault="00BF1725" w:rsidP="00DF022F">
      <w:pPr>
        <w:spacing w:before="100" w:beforeAutospacing="1" w:after="100" w:afterAutospacing="1"/>
        <w:rPr>
          <w:sz w:val="24"/>
          <w:szCs w:val="24"/>
        </w:rPr>
      </w:pPr>
      <w:bookmarkStart w:id="2" w:name="wra01"/>
      <w:bookmarkEnd w:id="2"/>
      <w:r w:rsidRPr="00DF022F">
        <w:t xml:space="preserve">The following list represents the most important responsibilities you will have as an international student at </w:t>
      </w:r>
      <w:r w:rsidR="00DF022F">
        <w:t>TM</w:t>
      </w:r>
      <w:r w:rsidR="004B350C">
        <w:t>U</w:t>
      </w:r>
      <w:r w:rsidRPr="00DF022F">
        <w:t xml:space="preserve">. Failure to comply can seriously affect your future enrollment and your legal right to remain in the </w:t>
      </w:r>
      <w:smartTag w:uri="urn:schemas-microsoft-com:office:smarttags" w:element="place">
        <w:smartTag w:uri="urn:schemas-microsoft-com:office:smarttags" w:element="country-region">
          <w:r w:rsidRPr="00DF022F">
            <w:t>United States</w:t>
          </w:r>
        </w:smartTag>
      </w:smartTag>
      <w:r w:rsidRPr="00DF022F">
        <w:t>. Do not hesitate to ask the IS</w:t>
      </w:r>
      <w:r w:rsidR="00DF022F">
        <w:t>O</w:t>
      </w:r>
      <w:r w:rsidRPr="00DF022F">
        <w:t xml:space="preserve"> staff if you have any questions.</w:t>
      </w:r>
    </w:p>
    <w:p w:rsidR="00DF022F" w:rsidRDefault="00BF1725" w:rsidP="00DF022F">
      <w:pPr>
        <w:numPr>
          <w:ilvl w:val="0"/>
          <w:numId w:val="25"/>
        </w:numPr>
        <w:spacing w:before="100" w:beforeAutospacing="1" w:after="100" w:afterAutospacing="1"/>
        <w:rPr>
          <w:sz w:val="24"/>
          <w:szCs w:val="24"/>
        </w:rPr>
      </w:pPr>
      <w:r w:rsidRPr="00DF022F">
        <w:t xml:space="preserve">It is expected that you will take personal responsibility for knowing and complying with all immigration regulations affecting your visa status. The information you currently need to know is outlined in this </w:t>
      </w:r>
      <w:r w:rsidR="00D24441">
        <w:t>document</w:t>
      </w:r>
      <w:r w:rsidRPr="00DF022F">
        <w:t>. Read it carefully and if there is something you do not understand, contact the IS</w:t>
      </w:r>
      <w:r w:rsidR="00DF022F">
        <w:t>O</w:t>
      </w:r>
      <w:r w:rsidRPr="00DF022F">
        <w:t>. It is your responsibility to periodically check with the IS</w:t>
      </w:r>
      <w:r w:rsidR="00DF022F">
        <w:t>O</w:t>
      </w:r>
      <w:r w:rsidRPr="00DF022F">
        <w:t xml:space="preserve"> for information on changes in the immigration regulations.</w:t>
      </w:r>
      <w:r w:rsidRPr="00DF022F">
        <w:rPr>
          <w:sz w:val="24"/>
          <w:szCs w:val="24"/>
        </w:rPr>
        <w:t xml:space="preserve"> </w:t>
      </w:r>
      <w:bookmarkStart w:id="3" w:name="wra13"/>
      <w:bookmarkEnd w:id="3"/>
    </w:p>
    <w:p w:rsidR="00DF022F" w:rsidRPr="00DF022F" w:rsidRDefault="00BF1725" w:rsidP="00DF022F">
      <w:pPr>
        <w:numPr>
          <w:ilvl w:val="0"/>
          <w:numId w:val="25"/>
        </w:numPr>
        <w:spacing w:before="100" w:beforeAutospacing="1" w:after="100" w:afterAutospacing="1"/>
        <w:rPr>
          <w:sz w:val="24"/>
          <w:szCs w:val="24"/>
        </w:rPr>
      </w:pPr>
      <w:r w:rsidRPr="00DF022F">
        <w:t xml:space="preserve">Immigration regulations require that you maintain </w:t>
      </w:r>
      <w:r w:rsidRPr="00DF022F">
        <w:rPr>
          <w:b/>
          <w:bCs/>
        </w:rPr>
        <w:t>full time status</w:t>
      </w:r>
      <w:r w:rsidRPr="00DF022F">
        <w:t xml:space="preserve"> as a matriculated student at </w:t>
      </w:r>
      <w:r w:rsidR="00DF022F">
        <w:t>TM</w:t>
      </w:r>
      <w:r w:rsidR="004B350C">
        <w:t>U</w:t>
      </w:r>
      <w:r w:rsidRPr="00DF022F">
        <w:t xml:space="preserve"> each and every semester. Undergraduate students must complete a min</w:t>
      </w:r>
      <w:r w:rsidR="00DF022F">
        <w:t>imum of 12 units each semester.</w:t>
      </w:r>
      <w:r w:rsidR="00D24441">
        <w:t xml:space="preserve"> </w:t>
      </w:r>
      <w:r w:rsidR="00D833C4">
        <w:t xml:space="preserve"> The s</w:t>
      </w:r>
      <w:r w:rsidR="00D24441">
        <w:t xml:space="preserve">ummer term at The Master’s </w:t>
      </w:r>
      <w:r w:rsidR="00712350">
        <w:t>University</w:t>
      </w:r>
      <w:r w:rsidR="00D24441">
        <w:t xml:space="preserve"> is considered to be a vacation period so registration during this period is not necessary. </w:t>
      </w:r>
      <w:r w:rsidR="00D833C4">
        <w:t xml:space="preserve"> </w:t>
      </w:r>
    </w:p>
    <w:p w:rsidR="00DF022F" w:rsidRDefault="00BF1725" w:rsidP="00DF022F">
      <w:pPr>
        <w:numPr>
          <w:ilvl w:val="0"/>
          <w:numId w:val="25"/>
        </w:numPr>
        <w:spacing w:before="100" w:beforeAutospacing="1" w:after="100" w:afterAutospacing="1"/>
        <w:rPr>
          <w:sz w:val="24"/>
          <w:szCs w:val="24"/>
        </w:rPr>
      </w:pPr>
      <w:r w:rsidRPr="00DF022F">
        <w:t>Do not accept unauthorized employment. Consult with the IS</w:t>
      </w:r>
      <w:r w:rsidR="00DF022F">
        <w:t>O</w:t>
      </w:r>
      <w:r w:rsidRPr="00DF022F">
        <w:t xml:space="preserve"> before accepting any off campus employment.</w:t>
      </w:r>
      <w:r w:rsidRPr="00DF022F">
        <w:rPr>
          <w:sz w:val="24"/>
          <w:szCs w:val="24"/>
        </w:rPr>
        <w:t xml:space="preserve"> </w:t>
      </w:r>
    </w:p>
    <w:p w:rsidR="00DF022F" w:rsidRPr="00DF022F" w:rsidRDefault="00BF1725" w:rsidP="00D72FB6">
      <w:pPr>
        <w:numPr>
          <w:ilvl w:val="0"/>
          <w:numId w:val="25"/>
        </w:numPr>
        <w:spacing w:before="100" w:beforeAutospacing="1" w:after="100" w:afterAutospacing="1"/>
        <w:rPr>
          <w:sz w:val="24"/>
          <w:szCs w:val="24"/>
        </w:rPr>
      </w:pPr>
      <w:r w:rsidRPr="00DF022F">
        <w:t xml:space="preserve">If you plan to leave the </w:t>
      </w:r>
      <w:smartTag w:uri="urn:schemas-microsoft-com:office:smarttags" w:element="place">
        <w:smartTag w:uri="urn:schemas-microsoft-com:office:smarttags" w:element="country-region">
          <w:r w:rsidRPr="00DF022F">
            <w:t>U.S.</w:t>
          </w:r>
        </w:smartTag>
      </w:smartTag>
      <w:r w:rsidRPr="00DF022F">
        <w:t>, you must take responsibility for making sure you have the necessary documents to re-enter.</w:t>
      </w:r>
      <w:r w:rsidR="00DF022F">
        <w:t xml:space="preserve">  Th</w:t>
      </w:r>
      <w:r w:rsidR="00D72FB6">
        <w:t>ese</w:t>
      </w:r>
      <w:r w:rsidR="00DF022F">
        <w:t xml:space="preserve"> </w:t>
      </w:r>
      <w:r w:rsidR="00D24441">
        <w:t xml:space="preserve">documents </w:t>
      </w:r>
      <w:r w:rsidR="00DF022F">
        <w:t xml:space="preserve">would be a valid visa and </w:t>
      </w:r>
      <w:r w:rsidR="00D72FB6">
        <w:t xml:space="preserve">an </w:t>
      </w:r>
      <w:r w:rsidR="00DF022F">
        <w:t>I-20</w:t>
      </w:r>
      <w:r w:rsidR="00D72FB6">
        <w:t xml:space="preserve"> that</w:t>
      </w:r>
      <w:r w:rsidR="00DF022F">
        <w:t xml:space="preserve"> has been signed by a DSO for reentry. </w:t>
      </w:r>
    </w:p>
    <w:p w:rsidR="00BF1725" w:rsidRDefault="00BF1725" w:rsidP="00DF022F">
      <w:pPr>
        <w:numPr>
          <w:ilvl w:val="0"/>
          <w:numId w:val="25"/>
        </w:numPr>
        <w:spacing w:before="100" w:beforeAutospacing="1" w:after="100" w:afterAutospacing="1"/>
        <w:rPr>
          <w:b/>
          <w:sz w:val="24"/>
          <w:szCs w:val="24"/>
        </w:rPr>
      </w:pPr>
      <w:r w:rsidRPr="00DF022F">
        <w:t>Your data file at the IS</w:t>
      </w:r>
      <w:r w:rsidR="00DF022F">
        <w:t>O</w:t>
      </w:r>
      <w:r w:rsidRPr="00DF022F">
        <w:t xml:space="preserve"> must be complete and up-to-date at all times. The IS</w:t>
      </w:r>
      <w:r w:rsidR="0002265A">
        <w:t>O</w:t>
      </w:r>
      <w:r w:rsidRPr="00DF022F">
        <w:t xml:space="preserve"> is required to keep copies of your immigration documents and to know your current address. </w:t>
      </w:r>
    </w:p>
    <w:p w:rsidR="00D24441" w:rsidRPr="00F4492D" w:rsidRDefault="00D24441" w:rsidP="00D24441">
      <w:pPr>
        <w:numPr>
          <w:ilvl w:val="0"/>
          <w:numId w:val="25"/>
        </w:numPr>
        <w:rPr>
          <w:u w:val="single"/>
        </w:rPr>
      </w:pPr>
      <w:r>
        <w:rPr>
          <w:u w:val="single"/>
        </w:rPr>
        <w:lastRenderedPageBreak/>
        <w:t>You must c</w:t>
      </w:r>
      <w:r w:rsidRPr="00F4492D">
        <w:rPr>
          <w:u w:val="single"/>
        </w:rPr>
        <w:t>ontact</w:t>
      </w:r>
      <w:r>
        <w:rPr>
          <w:u w:val="single"/>
        </w:rPr>
        <w:t xml:space="preserve"> the</w:t>
      </w:r>
      <w:r w:rsidRPr="00F4492D">
        <w:rPr>
          <w:u w:val="single"/>
        </w:rPr>
        <w:t xml:space="preserve"> </w:t>
      </w:r>
      <w:r>
        <w:rPr>
          <w:u w:val="single"/>
        </w:rPr>
        <w:t>ISO</w:t>
      </w:r>
      <w:r w:rsidRPr="00F4492D">
        <w:rPr>
          <w:u w:val="single"/>
        </w:rPr>
        <w:t xml:space="preserve"> if </w:t>
      </w:r>
      <w:r>
        <w:rPr>
          <w:u w:val="single"/>
        </w:rPr>
        <w:t xml:space="preserve">you </w:t>
      </w:r>
      <w:r w:rsidRPr="00D24441">
        <w:rPr>
          <w:b/>
          <w:i/>
          <w:u w:val="single"/>
        </w:rPr>
        <w:t>change</w:t>
      </w:r>
      <w:r>
        <w:rPr>
          <w:u w:val="single"/>
        </w:rPr>
        <w:t xml:space="preserve"> </w:t>
      </w:r>
      <w:r w:rsidRPr="00F4492D">
        <w:rPr>
          <w:u w:val="single"/>
        </w:rPr>
        <w:t xml:space="preserve">any of the following: </w:t>
      </w:r>
    </w:p>
    <w:p w:rsidR="00D24441" w:rsidRPr="009B6161" w:rsidRDefault="00D24441" w:rsidP="00D24441"/>
    <w:p w:rsidR="00D24441" w:rsidRDefault="00D24441" w:rsidP="00E93D4E">
      <w:pPr>
        <w:numPr>
          <w:ilvl w:val="1"/>
          <w:numId w:val="25"/>
        </w:numPr>
        <w:tabs>
          <w:tab w:val="clear" w:pos="2880"/>
          <w:tab w:val="num" w:pos="2520"/>
        </w:tabs>
        <w:ind w:hanging="720"/>
      </w:pPr>
      <w:r w:rsidRPr="009B6161">
        <w:t xml:space="preserve">your legal name </w:t>
      </w:r>
    </w:p>
    <w:p w:rsidR="00D24441" w:rsidRDefault="00D24441" w:rsidP="00E93D4E">
      <w:pPr>
        <w:numPr>
          <w:ilvl w:val="1"/>
          <w:numId w:val="25"/>
        </w:numPr>
        <w:tabs>
          <w:tab w:val="clear" w:pos="2880"/>
          <w:tab w:val="num" w:pos="2520"/>
        </w:tabs>
        <w:ind w:hanging="720"/>
      </w:pPr>
      <w:smartTag w:uri="urn:schemas-microsoft-com:office:smarttags" w:element="country-region">
        <w:smartTag w:uri="urn:schemas-microsoft-com:office:smarttags" w:element="place">
          <w:r w:rsidRPr="009B6161">
            <w:t>U.S.</w:t>
          </w:r>
        </w:smartTag>
      </w:smartTag>
      <w:r w:rsidRPr="009B6161">
        <w:t xml:space="preserve"> address </w:t>
      </w:r>
    </w:p>
    <w:p w:rsidR="00D24441" w:rsidRDefault="00D24441" w:rsidP="00E93D4E">
      <w:pPr>
        <w:numPr>
          <w:ilvl w:val="1"/>
          <w:numId w:val="25"/>
        </w:numPr>
        <w:tabs>
          <w:tab w:val="clear" w:pos="2880"/>
          <w:tab w:val="num" w:pos="2520"/>
        </w:tabs>
        <w:ind w:hanging="720"/>
      </w:pPr>
      <w:r w:rsidRPr="009B6161">
        <w:t xml:space="preserve">country of citizenship </w:t>
      </w:r>
    </w:p>
    <w:p w:rsidR="00D24441" w:rsidRDefault="00D24441" w:rsidP="00E93D4E">
      <w:pPr>
        <w:numPr>
          <w:ilvl w:val="1"/>
          <w:numId w:val="25"/>
        </w:numPr>
        <w:tabs>
          <w:tab w:val="clear" w:pos="2880"/>
          <w:tab w:val="num" w:pos="2520"/>
        </w:tabs>
        <w:ind w:hanging="720"/>
      </w:pPr>
      <w:r w:rsidRPr="009B6161">
        <w:t xml:space="preserve">immigration status </w:t>
      </w:r>
    </w:p>
    <w:p w:rsidR="00D24441" w:rsidRDefault="00D24441" w:rsidP="00E93D4E">
      <w:pPr>
        <w:numPr>
          <w:ilvl w:val="1"/>
          <w:numId w:val="25"/>
        </w:numPr>
        <w:tabs>
          <w:tab w:val="clear" w:pos="2880"/>
          <w:tab w:val="num" w:pos="2520"/>
        </w:tabs>
        <w:ind w:hanging="720"/>
      </w:pPr>
      <w:r>
        <w:t>field</w:t>
      </w:r>
      <w:r w:rsidRPr="009B6161">
        <w:t xml:space="preserve"> of study </w:t>
      </w:r>
    </w:p>
    <w:p w:rsidR="00D24441" w:rsidRDefault="00D24441" w:rsidP="00E93D4E">
      <w:pPr>
        <w:numPr>
          <w:ilvl w:val="1"/>
          <w:numId w:val="25"/>
        </w:numPr>
        <w:tabs>
          <w:tab w:val="clear" w:pos="2880"/>
          <w:tab w:val="num" w:pos="2520"/>
        </w:tabs>
        <w:ind w:hanging="720"/>
      </w:pPr>
      <w:r w:rsidRPr="009B6161">
        <w:t>level of educatio</w:t>
      </w:r>
      <w:r>
        <w:t xml:space="preserve">n </w:t>
      </w:r>
    </w:p>
    <w:p w:rsidR="00D24441" w:rsidRDefault="00D24441" w:rsidP="00E93D4E">
      <w:pPr>
        <w:numPr>
          <w:ilvl w:val="1"/>
          <w:numId w:val="25"/>
        </w:numPr>
        <w:tabs>
          <w:tab w:val="clear" w:pos="2880"/>
          <w:tab w:val="num" w:pos="2520"/>
        </w:tabs>
        <w:ind w:hanging="720"/>
      </w:pPr>
      <w:r>
        <w:t>expected program completion</w:t>
      </w:r>
    </w:p>
    <w:p w:rsidR="00D24441" w:rsidRDefault="00D24441" w:rsidP="00E93D4E">
      <w:pPr>
        <w:numPr>
          <w:ilvl w:val="1"/>
          <w:numId w:val="25"/>
        </w:numPr>
        <w:tabs>
          <w:tab w:val="clear" w:pos="2880"/>
          <w:tab w:val="num" w:pos="2520"/>
        </w:tabs>
        <w:ind w:hanging="720"/>
      </w:pPr>
      <w:r>
        <w:t>source of funding</w:t>
      </w:r>
    </w:p>
    <w:p w:rsidR="00D24441" w:rsidRDefault="00D24441" w:rsidP="00D24441"/>
    <w:p w:rsidR="00D24441" w:rsidRPr="00D24441" w:rsidRDefault="00D24441" w:rsidP="00D24441">
      <w:pPr>
        <w:numPr>
          <w:ilvl w:val="0"/>
          <w:numId w:val="27"/>
        </w:numPr>
        <w:ind w:firstLine="0"/>
      </w:pPr>
      <w:r w:rsidRPr="00D24441">
        <w:t>You will also need to contact ISO in any of the following situations:</w:t>
      </w:r>
    </w:p>
    <w:p w:rsidR="00D24441" w:rsidRPr="00F4492D" w:rsidRDefault="00D24441" w:rsidP="00D24441">
      <w:pPr>
        <w:rPr>
          <w:b/>
        </w:rPr>
      </w:pPr>
    </w:p>
    <w:p w:rsidR="00D24441" w:rsidRPr="009B6161" w:rsidRDefault="00D24441" w:rsidP="00D24441">
      <w:pPr>
        <w:numPr>
          <w:ilvl w:val="1"/>
          <w:numId w:val="27"/>
        </w:numPr>
      </w:pPr>
      <w:r>
        <w:t>For travel o</w:t>
      </w:r>
      <w:r w:rsidRPr="009B6161">
        <w:t xml:space="preserve">utside the </w:t>
      </w:r>
      <w:smartTag w:uri="urn:schemas-microsoft-com:office:smarttags" w:element="country-region">
        <w:r w:rsidRPr="009B6161">
          <w:t>U.S.</w:t>
        </w:r>
      </w:smartTag>
      <w:r>
        <w:t>, you will</w:t>
      </w:r>
      <w:r w:rsidRPr="009B6161">
        <w:t xml:space="preserve"> need a travel signature from an </w:t>
      </w:r>
      <w:r>
        <w:t>ISO</w:t>
      </w:r>
      <w:r w:rsidRPr="009B6161">
        <w:t xml:space="preserve"> staff member on your SEVIS I-20 or if you will apply for a new visa before reentering the </w:t>
      </w:r>
      <w:smartTag w:uri="urn:schemas-microsoft-com:office:smarttags" w:element="country-region">
        <w:smartTag w:uri="urn:schemas-microsoft-com:office:smarttags" w:element="place">
          <w:r w:rsidRPr="009B6161">
            <w:t>U.S.</w:t>
          </w:r>
        </w:smartTag>
      </w:smartTag>
      <w:r w:rsidRPr="009B6161">
        <w:t xml:space="preserve"> </w:t>
      </w:r>
    </w:p>
    <w:p w:rsidR="00D24441" w:rsidRPr="009B6161" w:rsidRDefault="00D24441" w:rsidP="00D24441">
      <w:pPr>
        <w:numPr>
          <w:ilvl w:val="1"/>
          <w:numId w:val="27"/>
        </w:numPr>
      </w:pPr>
      <w:r w:rsidRPr="009B6161">
        <w:t xml:space="preserve">Whenever any of your immigration documents </w:t>
      </w:r>
      <w:r w:rsidR="002D41DB">
        <w:t>are</w:t>
      </w:r>
      <w:r w:rsidRPr="009B6161">
        <w:t xml:space="preserve"> lost or stolen</w:t>
      </w:r>
    </w:p>
    <w:p w:rsidR="00D24441" w:rsidRPr="009B6161" w:rsidRDefault="00D24441" w:rsidP="00D24441">
      <w:pPr>
        <w:numPr>
          <w:ilvl w:val="1"/>
          <w:numId w:val="27"/>
        </w:numPr>
      </w:pPr>
      <w:r w:rsidRPr="009B6161">
        <w:t xml:space="preserve">Before you intend to study abroad, take a leave of absence, or transfer to another school </w:t>
      </w:r>
    </w:p>
    <w:p w:rsidR="00D24441" w:rsidRPr="009B6161" w:rsidRDefault="00D24441" w:rsidP="00D24441">
      <w:pPr>
        <w:numPr>
          <w:ilvl w:val="1"/>
          <w:numId w:val="27"/>
        </w:numPr>
      </w:pPr>
      <w:r w:rsidRPr="009B6161">
        <w:t xml:space="preserve">If you are seeking prior authorization to drop below full-time study or withdraw from </w:t>
      </w:r>
      <w:r>
        <w:t xml:space="preserve">The Master’s </w:t>
      </w:r>
      <w:r w:rsidR="00712350">
        <w:t>University</w:t>
      </w:r>
    </w:p>
    <w:p w:rsidR="00D24441" w:rsidRPr="009B6161" w:rsidRDefault="00D24441" w:rsidP="00D24441">
      <w:pPr>
        <w:numPr>
          <w:ilvl w:val="1"/>
          <w:numId w:val="27"/>
        </w:numPr>
      </w:pPr>
      <w:r w:rsidRPr="009B6161">
        <w:t xml:space="preserve">If you want to apply for off-campus work authorization </w:t>
      </w:r>
    </w:p>
    <w:p w:rsidR="00D24441" w:rsidRDefault="00D24441" w:rsidP="00D24441"/>
    <w:p w:rsidR="002D41DB" w:rsidRDefault="002D41DB" w:rsidP="002D41DB">
      <w:pPr>
        <w:pStyle w:val="Heading1"/>
      </w:pPr>
      <w:r>
        <w:t xml:space="preserve">THE </w:t>
      </w:r>
      <w:smartTag w:uri="urn:schemas-microsoft-com:office:smarttags" w:element="country-region">
        <w:smartTag w:uri="urn:schemas-microsoft-com:office:smarttags" w:element="place">
          <w:r>
            <w:t>US</w:t>
          </w:r>
        </w:smartTag>
      </w:smartTag>
      <w:r>
        <w:t xml:space="preserve"> GOVERNMENT REQUIREMENTS FOR THE ISO</w:t>
      </w:r>
    </w:p>
    <w:p w:rsidR="002D41DB" w:rsidRPr="009B6161" w:rsidRDefault="002D41DB" w:rsidP="002D41DB">
      <w:r w:rsidRPr="009B6161">
        <w:t xml:space="preserve">The </w:t>
      </w:r>
      <w:r>
        <w:t xml:space="preserve">Master’s </w:t>
      </w:r>
      <w:r w:rsidR="00712350">
        <w:t>University</w:t>
      </w:r>
      <w:r>
        <w:t xml:space="preserve"> is required</w:t>
      </w:r>
      <w:r w:rsidRPr="009B6161">
        <w:t xml:space="preserve"> </w:t>
      </w:r>
      <w:r>
        <w:t>to report</w:t>
      </w:r>
      <w:r w:rsidRPr="009B6161">
        <w:t xml:space="preserve"> all the </w:t>
      </w:r>
      <w:r>
        <w:t>information</w:t>
      </w:r>
      <w:r w:rsidRPr="009B6161">
        <w:t xml:space="preserve"> on your SEVIS </w:t>
      </w:r>
      <w:r>
        <w:t>Form</w:t>
      </w:r>
      <w:r w:rsidRPr="009B6161">
        <w:t xml:space="preserve"> I-20 and in</w:t>
      </w:r>
      <w:r>
        <w:t>form</w:t>
      </w:r>
      <w:r w:rsidRPr="009B6161">
        <w:t xml:space="preserve">ation on "reportable events" that affect your immigrant status. These events include but are not limited to: </w:t>
      </w:r>
    </w:p>
    <w:p w:rsidR="002D41DB" w:rsidRPr="009B6161" w:rsidRDefault="002D41DB" w:rsidP="002D41DB"/>
    <w:p w:rsidR="002D41DB" w:rsidRPr="009B6161" w:rsidRDefault="002D41DB" w:rsidP="002D41DB">
      <w:pPr>
        <w:numPr>
          <w:ilvl w:val="0"/>
          <w:numId w:val="27"/>
        </w:numPr>
      </w:pPr>
      <w:r w:rsidRPr="009B6161">
        <w:t>Registrati</w:t>
      </w:r>
      <w:r w:rsidR="00065947">
        <w:t>on/enrollment each school term</w:t>
      </w:r>
    </w:p>
    <w:p w:rsidR="002D41DB" w:rsidRPr="009B6161" w:rsidRDefault="002D41DB" w:rsidP="002D41DB">
      <w:pPr>
        <w:numPr>
          <w:ilvl w:val="0"/>
          <w:numId w:val="27"/>
        </w:numPr>
      </w:pPr>
      <w:r w:rsidRPr="009B6161">
        <w:t>Leaves of absence, suspensio</w:t>
      </w:r>
      <w:r w:rsidR="00065947">
        <w:t>ns, or withdrawals from school</w:t>
      </w:r>
    </w:p>
    <w:p w:rsidR="002D41DB" w:rsidRDefault="002D41DB" w:rsidP="002D41DB">
      <w:pPr>
        <w:numPr>
          <w:ilvl w:val="0"/>
          <w:numId w:val="27"/>
        </w:numPr>
      </w:pPr>
      <w:r w:rsidRPr="009B6161">
        <w:t>Authorized and unauthorized drops below a "full course of study</w:t>
      </w:r>
      <w:r w:rsidR="00065947">
        <w:t>”</w:t>
      </w:r>
    </w:p>
    <w:p w:rsidR="002D41DB" w:rsidRPr="009B6161" w:rsidRDefault="002D41DB" w:rsidP="002D41DB">
      <w:pPr>
        <w:numPr>
          <w:ilvl w:val="0"/>
          <w:numId w:val="27"/>
        </w:numPr>
      </w:pPr>
      <w:r w:rsidRPr="009B6161">
        <w:t>Resumption of a "full course of s</w:t>
      </w:r>
      <w:r w:rsidR="00065947">
        <w:t>tudy" after an authorized drop</w:t>
      </w:r>
    </w:p>
    <w:p w:rsidR="002D41DB" w:rsidRPr="009B6161" w:rsidRDefault="00065947" w:rsidP="002D41DB">
      <w:pPr>
        <w:numPr>
          <w:ilvl w:val="0"/>
          <w:numId w:val="27"/>
        </w:numPr>
      </w:pPr>
      <w:r>
        <w:t>Employment off-campus</w:t>
      </w:r>
    </w:p>
    <w:p w:rsidR="002D41DB" w:rsidRPr="009B6161" w:rsidRDefault="002D41DB" w:rsidP="002D41DB">
      <w:pPr>
        <w:numPr>
          <w:ilvl w:val="0"/>
          <w:numId w:val="27"/>
        </w:numPr>
      </w:pPr>
      <w:r>
        <w:t>F-2 dependent information</w:t>
      </w:r>
    </w:p>
    <w:p w:rsidR="002D41DB" w:rsidRPr="009B6161" w:rsidRDefault="002D41DB" w:rsidP="002D41DB">
      <w:pPr>
        <w:numPr>
          <w:ilvl w:val="0"/>
          <w:numId w:val="27"/>
        </w:numPr>
      </w:pPr>
      <w:r w:rsidRPr="009B6161">
        <w:t>U.</w:t>
      </w:r>
      <w:r w:rsidR="00065947">
        <w:t>S. residential address changes</w:t>
      </w:r>
    </w:p>
    <w:p w:rsidR="002D41DB" w:rsidRPr="009B6161" w:rsidRDefault="002D41DB" w:rsidP="002D41DB">
      <w:pPr>
        <w:numPr>
          <w:ilvl w:val="0"/>
          <w:numId w:val="27"/>
        </w:numPr>
      </w:pPr>
      <w:r w:rsidRPr="009B6161">
        <w:t>Com</w:t>
      </w:r>
      <w:r w:rsidR="00065947">
        <w:t>pletion/termination of studies</w:t>
      </w:r>
    </w:p>
    <w:p w:rsidR="002D41DB" w:rsidRPr="009B6161" w:rsidRDefault="002D41DB" w:rsidP="002D41DB">
      <w:pPr>
        <w:numPr>
          <w:ilvl w:val="0"/>
          <w:numId w:val="27"/>
        </w:numPr>
      </w:pPr>
      <w:r w:rsidRPr="009B6161">
        <w:t>Changes in major, program of stud</w:t>
      </w:r>
      <w:r>
        <w:t>y, degree, completion date, etc</w:t>
      </w:r>
      <w:r w:rsidRPr="009B6161">
        <w:t xml:space="preserve">. </w:t>
      </w:r>
    </w:p>
    <w:p w:rsidR="002D41DB" w:rsidRDefault="002D41DB" w:rsidP="002D41DB">
      <w:pPr>
        <w:numPr>
          <w:ilvl w:val="0"/>
          <w:numId w:val="27"/>
        </w:numPr>
      </w:pPr>
      <w:r w:rsidRPr="009B6161">
        <w:t xml:space="preserve">School or program transfer </w:t>
      </w:r>
    </w:p>
    <w:p w:rsidR="002D41DB" w:rsidRPr="009B6161" w:rsidRDefault="002D41DB" w:rsidP="002D41DB"/>
    <w:p w:rsidR="002D41DB" w:rsidRDefault="002D41DB" w:rsidP="002D41DB">
      <w:r w:rsidRPr="009B6161">
        <w:t xml:space="preserve">Since SEVIS is an electronic reporting system, it </w:t>
      </w:r>
      <w:r>
        <w:t xml:space="preserve">is </w:t>
      </w:r>
      <w:r w:rsidRPr="009B6161">
        <w:t>very important that your in</w:t>
      </w:r>
      <w:r>
        <w:t>form</w:t>
      </w:r>
      <w:r w:rsidRPr="009B6161">
        <w:t xml:space="preserve">ation on </w:t>
      </w:r>
      <w:r>
        <w:t>file</w:t>
      </w:r>
      <w:r w:rsidRPr="009B6161">
        <w:t xml:space="preserve"> at</w:t>
      </w:r>
      <w:r w:rsidR="00D833C4">
        <w:t xml:space="preserve"> the</w:t>
      </w:r>
      <w:r w:rsidRPr="009B6161">
        <w:t xml:space="preserve"> </w:t>
      </w:r>
      <w:r>
        <w:t>ISO</w:t>
      </w:r>
      <w:r w:rsidRPr="009B6161">
        <w:t xml:space="preserve"> be completely up-to-date. Failure to maintain accurate records with the </w:t>
      </w:r>
      <w:r w:rsidR="00712350">
        <w:t>University</w:t>
      </w:r>
      <w:r w:rsidRPr="009B6161">
        <w:t xml:space="preserve"> may result in technical violations of your </w:t>
      </w:r>
      <w:r>
        <w:t xml:space="preserve">F-1 status resulting in your </w:t>
      </w:r>
      <w:r w:rsidRPr="009B6161">
        <w:t>F-1 status be</w:t>
      </w:r>
      <w:r>
        <w:t>ing</w:t>
      </w:r>
      <w:r w:rsidRPr="009B6161">
        <w:t xml:space="preserve"> invalidated and </w:t>
      </w:r>
      <w:r>
        <w:t>the loss of</w:t>
      </w:r>
      <w:r w:rsidRPr="009B6161">
        <w:t xml:space="preserve"> all F-1 status benefits.</w:t>
      </w:r>
    </w:p>
    <w:p w:rsidR="006A7EE2" w:rsidRDefault="006A7EE2" w:rsidP="002D41DB"/>
    <w:p w:rsidR="006A7EE2" w:rsidRDefault="006A7EE2" w:rsidP="002D41DB"/>
    <w:p w:rsidR="006A7EE2" w:rsidRDefault="006A7EE2" w:rsidP="002D41DB"/>
    <w:p w:rsidR="006A7EE2" w:rsidRDefault="006A7EE2" w:rsidP="002D41DB"/>
    <w:p w:rsidR="006A7EE2" w:rsidRDefault="006A7EE2" w:rsidP="002D41DB"/>
    <w:p w:rsidR="006A7EE2" w:rsidRDefault="006A7EE2" w:rsidP="002D41DB"/>
    <w:p w:rsidR="006A7EE2" w:rsidRDefault="006A7EE2" w:rsidP="002D41DB"/>
    <w:p w:rsidR="006A7EE2" w:rsidRDefault="006A7EE2" w:rsidP="002D41DB"/>
    <w:p w:rsidR="006A7EE2" w:rsidRDefault="006A7EE2" w:rsidP="002D41DB"/>
    <w:p w:rsidR="006A7EE2" w:rsidRDefault="006A7EE2" w:rsidP="002D41DB"/>
    <w:p w:rsidR="006A7EE2" w:rsidRDefault="006A7EE2" w:rsidP="002D41DB"/>
    <w:p w:rsidR="006A7EE2" w:rsidRDefault="006A7EE2" w:rsidP="002D41DB"/>
    <w:p w:rsidR="00F80085" w:rsidRDefault="00F80085" w:rsidP="002D41DB"/>
    <w:p w:rsidR="00F80085" w:rsidRDefault="00F80085" w:rsidP="002D41DB"/>
    <w:p w:rsidR="0002265A" w:rsidRDefault="0002265A" w:rsidP="0002265A">
      <w:pPr>
        <w:pStyle w:val="Heading1"/>
      </w:pPr>
      <w:r>
        <w:t>IMMIGRATION REGULATIONS</w:t>
      </w:r>
    </w:p>
    <w:p w:rsidR="00BF1725" w:rsidRPr="0002265A" w:rsidRDefault="00BF1725" w:rsidP="0002265A">
      <w:pPr>
        <w:tabs>
          <w:tab w:val="left" w:pos="1080"/>
        </w:tabs>
        <w:spacing w:before="100" w:beforeAutospacing="1" w:after="100" w:afterAutospacing="1"/>
      </w:pPr>
      <w:bookmarkStart w:id="4" w:name="wra03"/>
      <w:bookmarkEnd w:id="4"/>
      <w:r w:rsidRPr="0002265A">
        <w:t xml:space="preserve">Failure to maintain your non-immigrant visa status can result in serious problems with the </w:t>
      </w:r>
      <w:r w:rsidR="00C958E8">
        <w:t>Bureau of Citizenship and Immigration Service</w:t>
      </w:r>
      <w:r w:rsidRPr="0002265A">
        <w:t xml:space="preserve"> and could lead to deportation from the U.S. Compli</w:t>
      </w:r>
      <w:smartTag w:uri="urn:schemas-microsoft-com:office:smarttags" w:element="PersonName">
        <w:r w:rsidRPr="0002265A">
          <w:t>anc</w:t>
        </w:r>
      </w:smartTag>
      <w:r w:rsidRPr="0002265A">
        <w:t>e with the law involves the following:</w:t>
      </w:r>
    </w:p>
    <w:p w:rsidR="00BF1725" w:rsidRPr="0002265A" w:rsidRDefault="00BF1725" w:rsidP="00BF1725">
      <w:pPr>
        <w:numPr>
          <w:ilvl w:val="0"/>
          <w:numId w:val="18"/>
        </w:numPr>
        <w:spacing w:before="100" w:beforeAutospacing="1" w:after="100" w:afterAutospacing="1"/>
      </w:pPr>
      <w:r w:rsidRPr="0002265A">
        <w:rPr>
          <w:b/>
          <w:bCs/>
        </w:rPr>
        <w:t>Maintain the validity of your passport at all times.</w:t>
      </w:r>
      <w:r w:rsidRPr="0002265A">
        <w:t xml:space="preserve"> The consulate or embassy of your country </w:t>
      </w:r>
      <w:r w:rsidR="00C958E8">
        <w:t xml:space="preserve">here </w:t>
      </w:r>
      <w:r w:rsidRPr="0002265A">
        <w:t xml:space="preserve">in the </w:t>
      </w:r>
      <w:smartTag w:uri="urn:schemas-microsoft-com:office:smarttags" w:element="country-region">
        <w:smartTag w:uri="urn:schemas-microsoft-com:office:smarttags" w:element="place">
          <w:r w:rsidRPr="0002265A">
            <w:t>U.S.</w:t>
          </w:r>
        </w:smartTag>
      </w:smartTag>
      <w:r w:rsidRPr="0002265A">
        <w:t xml:space="preserve"> will have information on how to renew it. Consult </w:t>
      </w:r>
      <w:hyperlink r:id="rId12" w:history="1">
        <w:r w:rsidRPr="0002265A">
          <w:t>Foreign Consulates</w:t>
        </w:r>
      </w:hyperlink>
      <w:r w:rsidRPr="0002265A">
        <w:t xml:space="preserve"> for addresses and telephone numbers. </w:t>
      </w:r>
    </w:p>
    <w:p w:rsidR="0002265A" w:rsidRDefault="00BF1725" w:rsidP="00BF1725">
      <w:pPr>
        <w:numPr>
          <w:ilvl w:val="0"/>
          <w:numId w:val="18"/>
        </w:numPr>
        <w:spacing w:before="100" w:beforeAutospacing="1" w:after="100" w:afterAutospacing="1"/>
      </w:pPr>
      <w:r w:rsidRPr="0002265A">
        <w:rPr>
          <w:b/>
          <w:bCs/>
        </w:rPr>
        <w:t>Enroll as a full time student each semester.</w:t>
      </w:r>
      <w:r w:rsidRPr="0002265A">
        <w:t xml:space="preserve"> For undergraduates, this means 12 units must be completed each semester. </w:t>
      </w:r>
    </w:p>
    <w:p w:rsidR="00BF1725" w:rsidRPr="0002265A" w:rsidRDefault="00BF1725" w:rsidP="0002265A">
      <w:pPr>
        <w:numPr>
          <w:ilvl w:val="0"/>
          <w:numId w:val="18"/>
        </w:numPr>
        <w:spacing w:before="100" w:beforeAutospacing="1" w:after="100" w:afterAutospacing="1"/>
      </w:pPr>
      <w:r w:rsidRPr="0002265A">
        <w:rPr>
          <w:b/>
          <w:bCs/>
        </w:rPr>
        <w:t>Do not accept unauthorized employment.</w:t>
      </w:r>
      <w:r w:rsidRPr="0002265A">
        <w:t xml:space="preserve"> Consult the </w:t>
      </w:r>
      <w:r w:rsidR="00C958E8">
        <w:t>FSA</w:t>
      </w:r>
      <w:r w:rsidRPr="0002265A">
        <w:t xml:space="preserve"> before accepting any employment.  </w:t>
      </w:r>
    </w:p>
    <w:p w:rsidR="00BF1725" w:rsidRPr="0002265A" w:rsidRDefault="00BF1725" w:rsidP="00BF1725">
      <w:pPr>
        <w:numPr>
          <w:ilvl w:val="0"/>
          <w:numId w:val="18"/>
        </w:numPr>
        <w:spacing w:before="100" w:beforeAutospacing="1" w:after="100" w:afterAutospacing="1"/>
      </w:pPr>
      <w:r w:rsidRPr="0002265A">
        <w:rPr>
          <w:b/>
          <w:bCs/>
        </w:rPr>
        <w:t>Keep your I-20 up to date.</w:t>
      </w:r>
      <w:r w:rsidRPr="0002265A">
        <w:t xml:space="preserve"> You must apply for an extension of stay if you do not complete your program of studies at </w:t>
      </w:r>
      <w:r w:rsidR="008438C4">
        <w:t>TMU</w:t>
      </w:r>
      <w:r w:rsidRPr="0002265A">
        <w:t xml:space="preserve"> within the time specified on the I-20 issued to you at the time of admission. </w:t>
      </w:r>
    </w:p>
    <w:p w:rsidR="0002265A" w:rsidRDefault="00BF1725" w:rsidP="00BF1725">
      <w:pPr>
        <w:numPr>
          <w:ilvl w:val="0"/>
          <w:numId w:val="18"/>
        </w:numPr>
        <w:spacing w:before="100" w:beforeAutospacing="1" w:after="100" w:afterAutospacing="1"/>
      </w:pPr>
      <w:r w:rsidRPr="0002265A">
        <w:rPr>
          <w:b/>
          <w:bCs/>
        </w:rPr>
        <w:t xml:space="preserve">F-1 students may enroll concurrently at another local college. </w:t>
      </w:r>
      <w:r w:rsidRPr="0002265A">
        <w:t xml:space="preserve">To qualify, the combined enrollment must equal a full course of study, the course work at the other institution must be acceptable toward the </w:t>
      </w:r>
      <w:r w:rsidR="008438C4">
        <w:t>TMU</w:t>
      </w:r>
      <w:r w:rsidRPr="0002265A">
        <w:t xml:space="preserve"> degree, and the other institution is</w:t>
      </w:r>
      <w:r w:rsidR="00D6464B">
        <w:t xml:space="preserve"> a SEVIS</w:t>
      </w:r>
      <w:r w:rsidRPr="0002265A">
        <w:t xml:space="preserve"> authorized </w:t>
      </w:r>
      <w:r w:rsidR="00D6464B">
        <w:t>school</w:t>
      </w:r>
      <w:r w:rsidRPr="0002265A">
        <w:t xml:space="preserve">. Also, the majority of the coursework for the semester is taken at </w:t>
      </w:r>
      <w:r w:rsidR="008438C4">
        <w:t>TMU</w:t>
      </w:r>
      <w:r w:rsidRPr="0002265A">
        <w:t xml:space="preserve">. </w:t>
      </w:r>
      <w:bookmarkStart w:id="5" w:name="wra04"/>
      <w:bookmarkEnd w:id="5"/>
    </w:p>
    <w:p w:rsidR="00BF1725" w:rsidRPr="009B7A0B" w:rsidRDefault="00BF1725" w:rsidP="00BF1725">
      <w:pPr>
        <w:numPr>
          <w:ilvl w:val="0"/>
          <w:numId w:val="18"/>
        </w:numPr>
        <w:spacing w:before="100" w:beforeAutospacing="1" w:after="100" w:afterAutospacing="1"/>
      </w:pPr>
      <w:r w:rsidRPr="0002265A">
        <w:rPr>
          <w:b/>
          <w:bCs/>
        </w:rPr>
        <w:t>Necessary Immigration Documents</w:t>
      </w:r>
      <w:r w:rsidR="009925DD">
        <w:rPr>
          <w:b/>
          <w:bCs/>
        </w:rPr>
        <w:t>.</w:t>
      </w:r>
      <w:r w:rsidR="00EC3DFD">
        <w:rPr>
          <w:b/>
          <w:bCs/>
        </w:rPr>
        <w:t xml:space="preserve"> </w:t>
      </w:r>
      <w:r w:rsidR="009925DD" w:rsidRPr="009925DD">
        <w:rPr>
          <w:bCs/>
        </w:rPr>
        <w:t>The I-20, I-94 and a valid passport.</w:t>
      </w:r>
    </w:p>
    <w:p w:rsidR="001A6286" w:rsidRDefault="001A6286" w:rsidP="002D41DB">
      <w:pPr>
        <w:rPr>
          <w:b/>
        </w:rPr>
      </w:pPr>
    </w:p>
    <w:p w:rsidR="002D41DB" w:rsidRDefault="002D41DB" w:rsidP="002D41DB">
      <w:pPr>
        <w:rPr>
          <w:b/>
        </w:rPr>
      </w:pPr>
      <w:r w:rsidRPr="00800D85">
        <w:rPr>
          <w:b/>
        </w:rPr>
        <w:t xml:space="preserve">Length of Time You May Remain in the United States on your </w:t>
      </w:r>
      <w:r>
        <w:rPr>
          <w:b/>
        </w:rPr>
        <w:t xml:space="preserve">Master’s </w:t>
      </w:r>
      <w:r w:rsidR="00712350">
        <w:rPr>
          <w:b/>
        </w:rPr>
        <w:t>University</w:t>
      </w:r>
      <w:r w:rsidRPr="00800D85">
        <w:rPr>
          <w:b/>
        </w:rPr>
        <w:t xml:space="preserve"> SEVIS </w:t>
      </w:r>
      <w:r>
        <w:rPr>
          <w:b/>
        </w:rPr>
        <w:t>Form</w:t>
      </w:r>
      <w:r w:rsidRPr="00800D85">
        <w:rPr>
          <w:b/>
        </w:rPr>
        <w:t xml:space="preserve"> I-20</w:t>
      </w:r>
    </w:p>
    <w:p w:rsidR="002D41DB" w:rsidRPr="001D5957" w:rsidRDefault="002D41DB" w:rsidP="002D41DB">
      <w:pPr>
        <w:rPr>
          <w:b/>
        </w:rPr>
      </w:pPr>
    </w:p>
    <w:p w:rsidR="002D41DB" w:rsidRPr="009B6161" w:rsidRDefault="002D41DB" w:rsidP="002D41DB">
      <w:r w:rsidRPr="009B6161">
        <w:t xml:space="preserve">Your SEVIS </w:t>
      </w:r>
      <w:r>
        <w:t>Form</w:t>
      </w:r>
      <w:r w:rsidRPr="009B6161">
        <w:t xml:space="preserve"> I-20 is issued for the expected duration of your program of study. F-1 students admitted to the </w:t>
      </w:r>
      <w:smartTag w:uri="urn:schemas-microsoft-com:office:smarttags" w:element="country-region">
        <w:r w:rsidRPr="009B6161">
          <w:t>U.S.</w:t>
        </w:r>
      </w:smartTag>
      <w:r w:rsidRPr="009B6161">
        <w:t xml:space="preserve"> generally receive a "D/S" notation on their </w:t>
      </w:r>
      <w:r>
        <w:t>Form</w:t>
      </w:r>
      <w:r w:rsidRPr="009B6161">
        <w:t xml:space="preserve"> I-94 arrival/departure card, indicating permission to remain in the </w:t>
      </w:r>
      <w:smartTag w:uri="urn:schemas-microsoft-com:office:smarttags" w:element="place">
        <w:smartTag w:uri="urn:schemas-microsoft-com:office:smarttags" w:element="country-region">
          <w:r w:rsidRPr="009B6161">
            <w:t>U.S.</w:t>
          </w:r>
        </w:smartTag>
      </w:smartTag>
      <w:r w:rsidRPr="009B6161">
        <w:t xml:space="preserve"> for "duration of status." The duration of</w:t>
      </w:r>
      <w:r>
        <w:t xml:space="preserve"> F-1 status ends as soon as the</w:t>
      </w:r>
      <w:r w:rsidRPr="009B6161">
        <w:t xml:space="preserve"> </w:t>
      </w:r>
      <w:r>
        <w:t xml:space="preserve">completion date listed on the </w:t>
      </w:r>
      <w:r w:rsidRPr="009B6161">
        <w:t xml:space="preserve">SEVIS </w:t>
      </w:r>
      <w:r>
        <w:t>Form</w:t>
      </w:r>
      <w:r w:rsidRPr="009B6161">
        <w:t xml:space="preserve"> I-20</w:t>
      </w:r>
      <w:r>
        <w:t xml:space="preserve"> (see #5 on your SEVIS Form I-20)</w:t>
      </w:r>
      <w:r w:rsidRPr="009B6161">
        <w:t xml:space="preserve"> or as soon as </w:t>
      </w:r>
      <w:r>
        <w:t>you complete</w:t>
      </w:r>
      <w:r w:rsidRPr="009B6161">
        <w:t xml:space="preserve"> </w:t>
      </w:r>
      <w:r>
        <w:t>your</w:t>
      </w:r>
      <w:r w:rsidRPr="009B6161">
        <w:t xml:space="preserve"> program of study, whichever is </w:t>
      </w:r>
      <w:r>
        <w:t>earlier</w:t>
      </w:r>
      <w:r w:rsidRPr="009B6161">
        <w:t>.</w:t>
      </w:r>
      <w:r>
        <w:t xml:space="preserve"> Upon completion of study and any authorized practical training, you are allowed an additional 60 days for departure from the </w:t>
      </w:r>
      <w:smartTag w:uri="urn:schemas-microsoft-com:office:smarttags" w:element="place">
        <w:smartTag w:uri="urn:schemas-microsoft-com:office:smarttags" w:element="country-region">
          <w:r>
            <w:t>U.S.</w:t>
          </w:r>
        </w:smartTag>
      </w:smartTag>
      <w:r>
        <w:t xml:space="preserve"> or to transfer.</w:t>
      </w:r>
    </w:p>
    <w:p w:rsidR="002D41DB" w:rsidRPr="009B6161" w:rsidRDefault="002D41DB" w:rsidP="002D41DB"/>
    <w:p w:rsidR="002D41DB" w:rsidRPr="009B6161" w:rsidRDefault="002D41DB" w:rsidP="002D41DB">
      <w:r w:rsidRPr="009B6161">
        <w:t xml:space="preserve">If you need more time to complete your studies than </w:t>
      </w:r>
      <w:r>
        <w:t>is given on</w:t>
      </w:r>
      <w:r w:rsidRPr="009B6161">
        <w:t xml:space="preserve"> your SEVIS </w:t>
      </w:r>
      <w:r>
        <w:t>Form</w:t>
      </w:r>
      <w:r w:rsidRPr="009B6161">
        <w:t xml:space="preserve"> I-20, you must contact </w:t>
      </w:r>
      <w:r>
        <w:t>ISO</w:t>
      </w:r>
      <w:r w:rsidRPr="009B6161">
        <w:t xml:space="preserve"> before the expiration date to request an extension. Before completing your program of study, you may want to make an appointment with an </w:t>
      </w:r>
      <w:r>
        <w:t>ISO</w:t>
      </w:r>
      <w:r w:rsidRPr="009B6161">
        <w:t xml:space="preserve"> advisor to discuss options for extending your lawful status in the </w:t>
      </w:r>
      <w:smartTag w:uri="urn:schemas-microsoft-com:office:smarttags" w:element="place">
        <w:smartTag w:uri="urn:schemas-microsoft-com:office:smarttags" w:element="country-region">
          <w:r w:rsidRPr="009B6161">
            <w:t>U.S.</w:t>
          </w:r>
        </w:smartTag>
      </w:smartTag>
      <w:r w:rsidRPr="009B6161">
        <w:t xml:space="preserve"> (see section on "Completion of Studies"). </w:t>
      </w:r>
    </w:p>
    <w:p w:rsidR="002D41DB" w:rsidRPr="009B6161" w:rsidRDefault="002D41DB" w:rsidP="002D41DB"/>
    <w:p w:rsidR="002D41DB" w:rsidRDefault="002D41DB" w:rsidP="002D41DB">
      <w:pPr>
        <w:rPr>
          <w:b/>
        </w:rPr>
      </w:pPr>
      <w:r w:rsidRPr="00800D85">
        <w:rPr>
          <w:b/>
        </w:rPr>
        <w:t>Leave of Absence, Suspension or Withdrawal</w:t>
      </w:r>
    </w:p>
    <w:p w:rsidR="002D41DB" w:rsidRPr="00800D85" w:rsidRDefault="002D41DB" w:rsidP="002D41DB">
      <w:pPr>
        <w:rPr>
          <w:b/>
        </w:rPr>
      </w:pPr>
    </w:p>
    <w:p w:rsidR="002D41DB" w:rsidRPr="009B6161" w:rsidRDefault="002D41DB" w:rsidP="002D41DB">
      <w:r w:rsidRPr="009B6161">
        <w:t xml:space="preserve">While in the United States in F-1 status, you must remain continuously enrolled for a full-course of study at </w:t>
      </w:r>
      <w:r w:rsidR="004621DD">
        <w:t>The Master</w:t>
      </w:r>
      <w:r w:rsidR="00712350">
        <w:t>’</w:t>
      </w:r>
      <w:r w:rsidR="004621DD">
        <w:t xml:space="preserve">s </w:t>
      </w:r>
      <w:r w:rsidR="00712350">
        <w:t>University</w:t>
      </w:r>
      <w:r w:rsidRPr="009B6161">
        <w:t xml:space="preserve"> until you have completed your academic program</w:t>
      </w:r>
      <w:r>
        <w:t>.</w:t>
      </w:r>
      <w:r w:rsidRPr="009B6161">
        <w:t xml:space="preserve"> If you interrupt your studies, your SEVIS </w:t>
      </w:r>
      <w:r>
        <w:t>Form</w:t>
      </w:r>
      <w:r w:rsidRPr="009B6161">
        <w:t xml:space="preserve"> I-20 will become invalid and you will not be eligible to remain in the </w:t>
      </w:r>
      <w:smartTag w:uri="urn:schemas-microsoft-com:office:smarttags" w:element="place">
        <w:smartTag w:uri="urn:schemas-microsoft-com:office:smarttags" w:element="country-region">
          <w:r w:rsidRPr="009B6161">
            <w:t>United States</w:t>
          </w:r>
        </w:smartTag>
      </w:smartTag>
      <w:r w:rsidRPr="009B6161">
        <w:t xml:space="preserve"> in F-1 status. </w:t>
      </w:r>
      <w:r w:rsidRPr="00481707">
        <w:rPr>
          <w:i/>
        </w:rPr>
        <w:t>Important:</w:t>
      </w:r>
      <w:r w:rsidRPr="009B6161">
        <w:t xml:space="preserve"> If you are working on- or off-campus, you must cease employment immediately upon withdrawal.</w:t>
      </w:r>
    </w:p>
    <w:p w:rsidR="002D41DB" w:rsidRPr="009B6161" w:rsidRDefault="002D41DB" w:rsidP="002D41DB"/>
    <w:p w:rsidR="002D41DB" w:rsidRPr="007042D4" w:rsidRDefault="002D41DB" w:rsidP="002D41DB">
      <w:pPr>
        <w:rPr>
          <w:b/>
        </w:rPr>
      </w:pPr>
      <w:r w:rsidRPr="007042D4">
        <w:rPr>
          <w:b/>
        </w:rPr>
        <w:t xml:space="preserve">You must contact </w:t>
      </w:r>
      <w:r>
        <w:rPr>
          <w:b/>
        </w:rPr>
        <w:t xml:space="preserve">ISO </w:t>
      </w:r>
      <w:r w:rsidRPr="007042D4">
        <w:rPr>
          <w:b/>
        </w:rPr>
        <w:t xml:space="preserve">before you interrupt your studies for any of the following reasons: </w:t>
      </w:r>
    </w:p>
    <w:p w:rsidR="002D41DB" w:rsidRPr="009B6161" w:rsidRDefault="002D41DB" w:rsidP="002D41DB"/>
    <w:p w:rsidR="002D41DB" w:rsidRPr="009B6161" w:rsidRDefault="002D41DB" w:rsidP="002D41DB">
      <w:r>
        <w:t xml:space="preserve">1) </w:t>
      </w:r>
      <w:r w:rsidRPr="009B6161">
        <w:t>You are planning to request an official leave of absence</w:t>
      </w:r>
      <w:r>
        <w:t xml:space="preserve"> from the </w:t>
      </w:r>
      <w:r w:rsidR="00712350">
        <w:t>University</w:t>
      </w:r>
      <w:r>
        <w:t xml:space="preserve"> (for Study Abroad, Medical Leave</w:t>
      </w:r>
      <w:r w:rsidRPr="009B6161">
        <w:t xml:space="preserve"> or personal reasons) during the fall or spring semester. Applying for and obtaining an official leave of absence from </w:t>
      </w:r>
      <w:r>
        <w:t xml:space="preserve">The Master’s </w:t>
      </w:r>
      <w:r w:rsidR="00712350">
        <w:t>University</w:t>
      </w:r>
      <w:r w:rsidRPr="009B6161">
        <w:t xml:space="preserve"> does not preserve your lawful F-1 status. </w:t>
      </w:r>
    </w:p>
    <w:p w:rsidR="002D41DB" w:rsidRPr="009B6161" w:rsidRDefault="002D41DB" w:rsidP="002D41DB"/>
    <w:p w:rsidR="002D41DB" w:rsidRPr="009B6161" w:rsidRDefault="002D41DB" w:rsidP="002D41DB">
      <w:r>
        <w:t xml:space="preserve">2) </w:t>
      </w:r>
      <w:r w:rsidRPr="009B6161">
        <w:t xml:space="preserve">You are being suspended (or are under review for suspension) OR </w:t>
      </w:r>
    </w:p>
    <w:p w:rsidR="002D41DB" w:rsidRPr="009B6161" w:rsidRDefault="002D41DB" w:rsidP="002D41DB"/>
    <w:p w:rsidR="002D41DB" w:rsidRPr="009B6161" w:rsidRDefault="002D41DB" w:rsidP="002D41DB">
      <w:r>
        <w:t xml:space="preserve">3) </w:t>
      </w:r>
      <w:r w:rsidRPr="009B6161">
        <w:t xml:space="preserve">You are planning to withdraw from all of your classes at any point during the fall or spring semester (or summer term if it is your initial or final semester of study). </w:t>
      </w:r>
    </w:p>
    <w:p w:rsidR="00C916AC" w:rsidRDefault="00C916AC" w:rsidP="002D41DB"/>
    <w:p w:rsidR="002D41DB" w:rsidRPr="009B6161" w:rsidRDefault="002D41DB" w:rsidP="002D41DB">
      <w:r w:rsidRPr="009B6161">
        <w:t xml:space="preserve">In the event that </w:t>
      </w:r>
      <w:r>
        <w:t>a</w:t>
      </w:r>
      <w:r w:rsidRPr="009B6161">
        <w:t xml:space="preserve"> medical condition requires you to interrupt your studies at </w:t>
      </w:r>
      <w:r>
        <w:t xml:space="preserve">The Master’s </w:t>
      </w:r>
      <w:r w:rsidR="00712350">
        <w:t>University</w:t>
      </w:r>
      <w:r w:rsidRPr="009B6161">
        <w:t>, you can request authorization for a me</w:t>
      </w:r>
      <w:r>
        <w:t>dical leave of absence from</w:t>
      </w:r>
      <w:r w:rsidRPr="009B6161">
        <w:t xml:space="preserve"> </w:t>
      </w:r>
      <w:r>
        <w:t>ISO</w:t>
      </w:r>
      <w:r w:rsidRPr="009B6161">
        <w:t xml:space="preserve">. Such authorization will enable you to maintain valid F-1 status during the time you are not enrolled. </w:t>
      </w:r>
    </w:p>
    <w:p w:rsidR="002D41DB" w:rsidRPr="009B6161" w:rsidRDefault="002D41DB" w:rsidP="002D41DB"/>
    <w:p w:rsidR="002D41DB" w:rsidRPr="009B6161" w:rsidRDefault="002D41DB" w:rsidP="002D41DB">
      <w:r w:rsidRPr="009B6161">
        <w:t xml:space="preserve">If you withdraw from school (due to suspension or personal reasons), you may be granted a 15-day grace period in which to leave the country if, and only if, you are granted prior authorization. Only </w:t>
      </w:r>
      <w:r>
        <w:t>an</w:t>
      </w:r>
      <w:r w:rsidRPr="009B6161">
        <w:t xml:space="preserve"> </w:t>
      </w:r>
      <w:r>
        <w:t>ISO</w:t>
      </w:r>
      <w:r w:rsidRPr="009B6161">
        <w:t xml:space="preserve"> advisor may authorize this benefit. If you do not gain prior </w:t>
      </w:r>
      <w:r>
        <w:t>ISO</w:t>
      </w:r>
      <w:r w:rsidRPr="009B6161">
        <w:t xml:space="preserve"> authorization before withdrawing, </w:t>
      </w:r>
      <w:r>
        <w:t>the SEVIS system will be informed of your action of withdrawing without authorization. Y</w:t>
      </w:r>
      <w:r w:rsidRPr="009B6161">
        <w:t xml:space="preserve">ou will have violated your status and must leave the country immediately. If you are granted the 15-day grace period, </w:t>
      </w:r>
      <w:r>
        <w:t>you may</w:t>
      </w:r>
      <w:r w:rsidRPr="009B6161">
        <w:t xml:space="preserve"> discuss options such as </w:t>
      </w:r>
      <w:r>
        <w:t>a Change of Status or S</w:t>
      </w:r>
      <w:r w:rsidRPr="009B6161">
        <w:t xml:space="preserve">chool Transfer with an </w:t>
      </w:r>
      <w:r>
        <w:t>ISO</w:t>
      </w:r>
      <w:r w:rsidRPr="009B6161">
        <w:t xml:space="preserve"> advisor.</w:t>
      </w:r>
    </w:p>
    <w:p w:rsidR="002D41DB" w:rsidRPr="009B6161" w:rsidRDefault="002D41DB" w:rsidP="002D41DB"/>
    <w:p w:rsidR="002D41DB" w:rsidRPr="009B6161" w:rsidRDefault="002D41DB" w:rsidP="002D41DB">
      <w:r w:rsidRPr="009B6161">
        <w:t>If you fail to register for a semester,</w:t>
      </w:r>
      <w:r>
        <w:t xml:space="preserve"> yet remain in the </w:t>
      </w:r>
      <w:smartTag w:uri="urn:schemas-microsoft-com:office:smarttags" w:element="place">
        <w:smartTag w:uri="urn:schemas-microsoft-com:office:smarttags" w:element="country-region">
          <w:r>
            <w:t>U.S.</w:t>
          </w:r>
        </w:smartTag>
      </w:smartTag>
      <w:r>
        <w:t>,</w:t>
      </w:r>
      <w:r w:rsidRPr="009B6161">
        <w:t xml:space="preserve"> you have violated your status and must leave the country immediately or seek </w:t>
      </w:r>
      <w:r>
        <w:t xml:space="preserve">reinstatement to F-1 status. In such a case, we also </w:t>
      </w:r>
      <w:r w:rsidRPr="009B6161">
        <w:t xml:space="preserve">encourage you to discuss reinstatement procedures with </w:t>
      </w:r>
      <w:r>
        <w:t>an</w:t>
      </w:r>
      <w:r w:rsidRPr="009B6161">
        <w:t xml:space="preserve"> </w:t>
      </w:r>
      <w:r>
        <w:t>ISO</w:t>
      </w:r>
      <w:r w:rsidRPr="009B6161">
        <w:t xml:space="preserve"> advisor. </w:t>
      </w:r>
    </w:p>
    <w:p w:rsidR="002D41DB" w:rsidRDefault="002D41DB" w:rsidP="002D41DB">
      <w:pPr>
        <w:rPr>
          <w:b/>
        </w:rPr>
      </w:pPr>
    </w:p>
    <w:p w:rsidR="002D41DB" w:rsidRDefault="002D41DB" w:rsidP="002D41DB">
      <w:pPr>
        <w:rPr>
          <w:b/>
        </w:rPr>
      </w:pPr>
      <w:r w:rsidRPr="00385F02">
        <w:rPr>
          <w:b/>
        </w:rPr>
        <w:t>Employment</w:t>
      </w:r>
    </w:p>
    <w:p w:rsidR="002D41DB" w:rsidRPr="00385F02" w:rsidRDefault="002D41DB" w:rsidP="002D41DB">
      <w:pPr>
        <w:rPr>
          <w:b/>
        </w:rPr>
      </w:pPr>
    </w:p>
    <w:p w:rsidR="002D41DB" w:rsidRPr="009B6161" w:rsidRDefault="002D41DB" w:rsidP="002D41DB">
      <w:r w:rsidRPr="00A50D4B">
        <w:rPr>
          <w:u w:val="single"/>
        </w:rPr>
        <w:t>Off-Campus Employment</w:t>
      </w:r>
      <w:r w:rsidRPr="009B6161">
        <w:t xml:space="preserve"> - F-1 students are eligible for limited off-campus employment. </w:t>
      </w:r>
      <w:r>
        <w:t>Please come to the ISO for complete information before taking any employment off-campus.</w:t>
      </w:r>
    </w:p>
    <w:p w:rsidR="002D41DB" w:rsidRPr="009B6161" w:rsidRDefault="002D41DB" w:rsidP="002D41DB"/>
    <w:p w:rsidR="002D41DB" w:rsidRDefault="002D41DB" w:rsidP="002D41DB">
      <w:r w:rsidRPr="00A50D4B">
        <w:rPr>
          <w:u w:val="single"/>
        </w:rPr>
        <w:t>On-Campus Employment</w:t>
      </w:r>
      <w:r w:rsidRPr="009B6161">
        <w:t xml:space="preserve"> - F-1 students may be employed at most on-campus jobs with student employment authorization from </w:t>
      </w:r>
      <w:r>
        <w:t>the ISO</w:t>
      </w:r>
      <w:r w:rsidRPr="009B6161">
        <w:t>. On-campus employment may not exceed 20 hours per week during fall and spring semesters. Full-tim</w:t>
      </w:r>
      <w:r w:rsidR="00EC3DFD">
        <w:t>e (more than 20 hours per week)</w:t>
      </w:r>
      <w:r w:rsidRPr="009B6161">
        <w:t xml:space="preserve"> on-campus employment is allowed only when classes are not in session – during</w:t>
      </w:r>
      <w:r>
        <w:t xml:space="preserve"> winter break</w:t>
      </w:r>
      <w:r w:rsidRPr="009B6161">
        <w:t>, spring break</w:t>
      </w:r>
      <w:r w:rsidRPr="00385F02">
        <w:t xml:space="preserve"> </w:t>
      </w:r>
      <w:r>
        <w:t xml:space="preserve">and </w:t>
      </w:r>
      <w:r w:rsidRPr="009B6161">
        <w:t xml:space="preserve">summer vacation. Authorization for on-campus employment may begin no more than 30 days before the start of classes. On-campus employment during summer vacation and academic breaks is permissible only if the student is eligible and intends to continue attendance at </w:t>
      </w:r>
      <w:r>
        <w:t xml:space="preserve">The Master’s </w:t>
      </w:r>
      <w:r w:rsidR="00712350">
        <w:t>University</w:t>
      </w:r>
      <w:r w:rsidRPr="009B6161">
        <w:t xml:space="preserve"> following the break.</w:t>
      </w:r>
    </w:p>
    <w:p w:rsidR="002D41DB" w:rsidRPr="009B6161" w:rsidRDefault="002D41DB" w:rsidP="002D41DB"/>
    <w:p w:rsidR="002D41DB" w:rsidRPr="009B6161" w:rsidRDefault="002D41DB" w:rsidP="002D41DB">
      <w:r w:rsidRPr="009B6161">
        <w:t xml:space="preserve">Please contact the </w:t>
      </w:r>
      <w:r>
        <w:t>ISO</w:t>
      </w:r>
      <w:r w:rsidRPr="009B6161">
        <w:t xml:space="preserve"> for additional in</w:t>
      </w:r>
      <w:r>
        <w:t>form</w:t>
      </w:r>
      <w:r w:rsidRPr="009B6161">
        <w:t xml:space="preserve">ation regarding employment options. You must be maintaining valid F-1 immigration status in order to be authorized for on- or off-campus employment. </w:t>
      </w:r>
    </w:p>
    <w:p w:rsidR="002D41DB" w:rsidRDefault="002D41DB" w:rsidP="002D41DB">
      <w:pPr>
        <w:rPr>
          <w:b/>
        </w:rPr>
      </w:pPr>
    </w:p>
    <w:p w:rsidR="002D41DB" w:rsidRDefault="002D41DB" w:rsidP="002D41DB">
      <w:pPr>
        <w:rPr>
          <w:b/>
        </w:rPr>
      </w:pPr>
      <w:r w:rsidRPr="00385F02">
        <w:rPr>
          <w:b/>
        </w:rPr>
        <w:t>Completion of Studies</w:t>
      </w:r>
    </w:p>
    <w:p w:rsidR="002D41DB" w:rsidRPr="00385F02" w:rsidRDefault="002D41DB" w:rsidP="002D41DB">
      <w:pPr>
        <w:rPr>
          <w:b/>
        </w:rPr>
      </w:pPr>
    </w:p>
    <w:p w:rsidR="002D41DB" w:rsidRPr="009B6161" w:rsidRDefault="002D41DB" w:rsidP="002D41DB">
      <w:r w:rsidRPr="009B6161">
        <w:t xml:space="preserve">The date you officially complete your program is very important because DHS regulations state that your lawful F-1 status automatically ends 60 days after you complete your </w:t>
      </w:r>
      <w:r>
        <w:t>academic program</w:t>
      </w:r>
      <w:r w:rsidRPr="009B6161">
        <w:t xml:space="preserve"> unless you take some action to remain lawfully in the</w:t>
      </w:r>
      <w:r w:rsidR="008438C4">
        <w:t xml:space="preserve"> </w:t>
      </w:r>
      <w:r>
        <w:t>United States.</w:t>
      </w:r>
      <w:r w:rsidRPr="009B6161">
        <w:t xml:space="preserve"> </w:t>
      </w:r>
    </w:p>
    <w:p w:rsidR="002D41DB" w:rsidRPr="009B6161" w:rsidRDefault="002D41DB" w:rsidP="002D41DB"/>
    <w:p w:rsidR="002D41DB" w:rsidRPr="009B6161" w:rsidRDefault="002D41DB" w:rsidP="002D41DB">
      <w:r>
        <w:t>If you are interested in beginning</w:t>
      </w:r>
      <w:r w:rsidRPr="009B6161">
        <w:t xml:space="preserve"> a new program of study at </w:t>
      </w:r>
      <w:r>
        <w:t xml:space="preserve">The Master’s </w:t>
      </w:r>
      <w:r w:rsidR="00712350">
        <w:t>University</w:t>
      </w:r>
      <w:r w:rsidRPr="009B6161">
        <w:t xml:space="preserve"> or</w:t>
      </w:r>
      <w:r>
        <w:t xml:space="preserve"> another college or university</w:t>
      </w:r>
      <w:r w:rsidR="00E17EE8">
        <w:t>,</w:t>
      </w:r>
      <w:r>
        <w:t xml:space="preserve"> you will need to do an immigration transfer.  This process must be completed before the end of the 60-day grace period. </w:t>
      </w:r>
      <w:r w:rsidRPr="009B6161">
        <w:t>Student</w:t>
      </w:r>
      <w:r>
        <w:t>s</w:t>
      </w:r>
      <w:r w:rsidRPr="009B6161">
        <w:t xml:space="preserve"> must begin studying in the new program within 5 months from the date of transferring out of </w:t>
      </w:r>
      <w:r>
        <w:t xml:space="preserve">The Master’s </w:t>
      </w:r>
      <w:r w:rsidR="00712350">
        <w:t>University</w:t>
      </w:r>
      <w:r w:rsidRPr="009B6161">
        <w:t xml:space="preserve"> or from the date of program completion (whichever date is earlier). </w:t>
      </w:r>
    </w:p>
    <w:p w:rsidR="002D41DB" w:rsidRPr="009B6161" w:rsidRDefault="002D41DB" w:rsidP="002D41DB"/>
    <w:p w:rsidR="002D41DB" w:rsidRPr="009B6161" w:rsidRDefault="002D41DB" w:rsidP="002D41DB">
      <w:r>
        <w:t>N</w:t>
      </w:r>
      <w:r w:rsidRPr="009B6161">
        <w:t xml:space="preserve">ote that you are </w:t>
      </w:r>
      <w:r w:rsidRPr="003638A3">
        <w:rPr>
          <w:u w:val="single"/>
        </w:rPr>
        <w:t>not</w:t>
      </w:r>
      <w:r w:rsidRPr="009B6161">
        <w:t xml:space="preserve"> permitted to depart the </w:t>
      </w:r>
      <w:smartTag w:uri="urn:schemas-microsoft-com:office:smarttags" w:element="place">
        <w:smartTag w:uri="urn:schemas-microsoft-com:office:smarttags" w:element="country-region">
          <w:r w:rsidRPr="009B6161">
            <w:t>U.S.</w:t>
          </w:r>
        </w:smartTag>
      </w:smartTag>
      <w:r w:rsidRPr="009B6161">
        <w:t xml:space="preserve"> </w:t>
      </w:r>
      <w:r w:rsidRPr="003638A3">
        <w:rPr>
          <w:u w:val="single"/>
        </w:rPr>
        <w:t>and return</w:t>
      </w:r>
      <w:r w:rsidRPr="009B6161">
        <w:t xml:space="preserve"> in F-1 status during the 60-day grace period</w:t>
      </w:r>
      <w:r>
        <w:t xml:space="preserve"> following program completion</w:t>
      </w:r>
      <w:r w:rsidRPr="009B6161">
        <w:t xml:space="preserve">. The grace period ends when you depart the </w:t>
      </w:r>
      <w:smartTag w:uri="urn:schemas-microsoft-com:office:smarttags" w:element="place">
        <w:smartTag w:uri="urn:schemas-microsoft-com:office:smarttags" w:element="country-region">
          <w:r w:rsidRPr="009B6161">
            <w:t>U.S.</w:t>
          </w:r>
        </w:smartTag>
      </w:smartTag>
      <w:r w:rsidRPr="009B6161">
        <w:t xml:space="preserve"> </w:t>
      </w:r>
    </w:p>
    <w:p w:rsidR="002D41DB" w:rsidRPr="009B6161" w:rsidRDefault="002D41DB" w:rsidP="002D41DB"/>
    <w:p w:rsidR="006A7EE2" w:rsidRDefault="006A7EE2" w:rsidP="002D41DB">
      <w:pPr>
        <w:rPr>
          <w:b/>
        </w:rPr>
      </w:pPr>
    </w:p>
    <w:p w:rsidR="006A7EE2" w:rsidRDefault="006A7EE2" w:rsidP="002D41DB">
      <w:pPr>
        <w:rPr>
          <w:b/>
        </w:rPr>
      </w:pPr>
    </w:p>
    <w:p w:rsidR="006A7EE2" w:rsidRDefault="006A7EE2" w:rsidP="002D41DB">
      <w:pPr>
        <w:rPr>
          <w:b/>
        </w:rPr>
      </w:pPr>
    </w:p>
    <w:p w:rsidR="006A7EE2" w:rsidRDefault="006A7EE2" w:rsidP="002D41DB">
      <w:pPr>
        <w:rPr>
          <w:b/>
        </w:rPr>
      </w:pPr>
    </w:p>
    <w:p w:rsidR="006A7EE2" w:rsidRDefault="006A7EE2" w:rsidP="002D41DB">
      <w:pPr>
        <w:rPr>
          <w:b/>
        </w:rPr>
      </w:pPr>
    </w:p>
    <w:p w:rsidR="006A7EE2" w:rsidRDefault="006A7EE2" w:rsidP="002D41DB">
      <w:pPr>
        <w:rPr>
          <w:b/>
        </w:rPr>
      </w:pPr>
    </w:p>
    <w:p w:rsidR="00753576" w:rsidRDefault="00753576" w:rsidP="002D41DB">
      <w:pPr>
        <w:rPr>
          <w:b/>
        </w:rPr>
      </w:pPr>
    </w:p>
    <w:p w:rsidR="00753576" w:rsidRDefault="00753576" w:rsidP="002D41DB">
      <w:pPr>
        <w:rPr>
          <w:b/>
        </w:rPr>
      </w:pPr>
    </w:p>
    <w:p w:rsidR="00753576" w:rsidRDefault="00753576" w:rsidP="002D41DB">
      <w:pPr>
        <w:rPr>
          <w:b/>
        </w:rPr>
      </w:pPr>
    </w:p>
    <w:p w:rsidR="002D41DB" w:rsidRDefault="002D41DB" w:rsidP="002D41DB">
      <w:pPr>
        <w:rPr>
          <w:b/>
        </w:rPr>
      </w:pPr>
      <w:r w:rsidRPr="00161E1A">
        <w:rPr>
          <w:b/>
        </w:rPr>
        <w:lastRenderedPageBreak/>
        <w:t>Holidays and Vacations</w:t>
      </w:r>
    </w:p>
    <w:p w:rsidR="002D41DB" w:rsidRPr="00161E1A" w:rsidRDefault="002D41DB" w:rsidP="002D41DB">
      <w:pPr>
        <w:rPr>
          <w:b/>
        </w:rPr>
      </w:pPr>
    </w:p>
    <w:p w:rsidR="002D41DB" w:rsidRPr="009B6161" w:rsidRDefault="002D41DB" w:rsidP="002D41DB">
      <w:r w:rsidRPr="009B6161">
        <w:t xml:space="preserve">You may remain in the United States and still maintain F-1 status during holidays and vacation periods observed by </w:t>
      </w:r>
      <w:r>
        <w:t xml:space="preserve">The Master’s </w:t>
      </w:r>
      <w:r w:rsidR="00712350">
        <w:t>University</w:t>
      </w:r>
      <w:r w:rsidRPr="009B6161">
        <w:t xml:space="preserve">, including summer vacation, provided you are eligible and intend to register for the next academic semester and all of your immigration documents remain valid. </w:t>
      </w:r>
    </w:p>
    <w:p w:rsidR="002D41DB" w:rsidRPr="009B6161" w:rsidRDefault="002D41DB" w:rsidP="002D41DB"/>
    <w:p w:rsidR="002D41DB" w:rsidRDefault="002D41DB" w:rsidP="002D41DB">
      <w:pPr>
        <w:rPr>
          <w:b/>
        </w:rPr>
      </w:pPr>
      <w:r w:rsidRPr="00161E1A">
        <w:rPr>
          <w:b/>
        </w:rPr>
        <w:t>Travel</w:t>
      </w:r>
    </w:p>
    <w:p w:rsidR="002D41DB" w:rsidRPr="00161E1A" w:rsidRDefault="002D41DB" w:rsidP="002D41DB">
      <w:pPr>
        <w:rPr>
          <w:b/>
        </w:rPr>
      </w:pPr>
    </w:p>
    <w:p w:rsidR="002D41DB" w:rsidRPr="009B6161" w:rsidRDefault="002D41DB" w:rsidP="002D41DB">
      <w:r w:rsidRPr="009B6161">
        <w:t xml:space="preserve">We encourage you to contact the </w:t>
      </w:r>
      <w:r>
        <w:t>ISO</w:t>
      </w:r>
      <w:r w:rsidRPr="009B6161">
        <w:t xml:space="preserve"> anytime you plan to travel outside of the </w:t>
      </w:r>
      <w:smartTag w:uri="urn:schemas-microsoft-com:office:smarttags" w:element="place">
        <w:smartTag w:uri="urn:schemas-microsoft-com:office:smarttags" w:element="country-region">
          <w:r w:rsidRPr="009B6161">
            <w:t>U.S.</w:t>
          </w:r>
        </w:smartTag>
      </w:smartTag>
      <w:r w:rsidRPr="009B6161">
        <w:t xml:space="preserve"> This is particularly important as regulations and practices concerning reentry into the United States continue to change and </w:t>
      </w:r>
      <w:r>
        <w:t xml:space="preserve">new visa issuance procedures are much more time consuming </w:t>
      </w:r>
      <w:r w:rsidRPr="009B6161">
        <w:t>at</w:t>
      </w:r>
      <w:r>
        <w:t xml:space="preserve"> all</w:t>
      </w:r>
      <w:r w:rsidRPr="009B6161">
        <w:t xml:space="preserve"> U.S. embassies or consulates. </w:t>
      </w:r>
    </w:p>
    <w:p w:rsidR="002D41DB" w:rsidRPr="009B6161" w:rsidRDefault="002D41DB" w:rsidP="002D41DB"/>
    <w:p w:rsidR="002D41DB" w:rsidRPr="009B6161" w:rsidRDefault="002D41DB" w:rsidP="002D41DB">
      <w:r w:rsidRPr="00820C5D">
        <w:rPr>
          <w:u w:val="single"/>
        </w:rPr>
        <w:t xml:space="preserve">Travel Within the </w:t>
      </w:r>
      <w:smartTag w:uri="urn:schemas-microsoft-com:office:smarttags" w:element="country-region">
        <w:r w:rsidRPr="00820C5D">
          <w:rPr>
            <w:u w:val="single"/>
          </w:rPr>
          <w:t>U.S.</w:t>
        </w:r>
      </w:smartTag>
      <w:r w:rsidRPr="009B6161">
        <w:t xml:space="preserve"> - You may travel within the </w:t>
      </w:r>
      <w:smartTag w:uri="urn:schemas-microsoft-com:office:smarttags" w:element="place">
        <w:smartTag w:uri="urn:schemas-microsoft-com:office:smarttags" w:element="country-region">
          <w:r w:rsidRPr="009B6161">
            <w:t>U.S.</w:t>
          </w:r>
        </w:smartTag>
      </w:smartTag>
      <w:r w:rsidRPr="009B6161">
        <w:t xml:space="preserve"> provided you maintain your lawful F-1 status and have a valid passport, SEVIS </w:t>
      </w:r>
      <w:r>
        <w:t>Form</w:t>
      </w:r>
      <w:r w:rsidRPr="009B6161">
        <w:t xml:space="preserve"> I-20, AND </w:t>
      </w:r>
      <w:r>
        <w:t>Form</w:t>
      </w:r>
      <w:r w:rsidRPr="009B6161">
        <w:t xml:space="preserve"> I-94 in your possession.</w:t>
      </w:r>
      <w:r>
        <w:t xml:space="preserve"> You need not travel inside the </w:t>
      </w:r>
      <w:smartTag w:uri="urn:schemas-microsoft-com:office:smarttags" w:element="place">
        <w:smartTag w:uri="urn:schemas-microsoft-com:office:smarttags" w:element="country-region">
          <w:r>
            <w:t>U.S.</w:t>
          </w:r>
        </w:smartTag>
      </w:smartTag>
      <w:r>
        <w:t xml:space="preserve"> with actual documents; photocopies will be sufficient.</w:t>
      </w:r>
    </w:p>
    <w:p w:rsidR="002D41DB" w:rsidRPr="009B6161" w:rsidRDefault="002D41DB" w:rsidP="002D41DB"/>
    <w:p w:rsidR="002D41DB" w:rsidRDefault="002D41DB" w:rsidP="002D41DB">
      <w:r w:rsidRPr="00820C5D">
        <w:rPr>
          <w:u w:val="single"/>
        </w:rPr>
        <w:t xml:space="preserve">Travel outside the </w:t>
      </w:r>
      <w:smartTag w:uri="urn:schemas-microsoft-com:office:smarttags" w:element="country-region">
        <w:r w:rsidRPr="00820C5D">
          <w:rPr>
            <w:u w:val="single"/>
          </w:rPr>
          <w:t>U.S.</w:t>
        </w:r>
      </w:smartTag>
      <w:r w:rsidRPr="00820C5D">
        <w:rPr>
          <w:u w:val="single"/>
        </w:rPr>
        <w:t xml:space="preserve"> before Completion of Studies</w:t>
      </w:r>
      <w:r w:rsidRPr="009B6161">
        <w:t xml:space="preserve"> – You may leave the </w:t>
      </w:r>
      <w:smartTag w:uri="urn:schemas-microsoft-com:office:smarttags" w:element="place">
        <w:smartTag w:uri="urn:schemas-microsoft-com:office:smarttags" w:element="country-region">
          <w:r w:rsidRPr="009B6161">
            <w:t>U.S.</w:t>
          </w:r>
        </w:smartTag>
      </w:smartTag>
      <w:r w:rsidRPr="009B6161">
        <w:t xml:space="preserve"> at any time. You are permitted to return in F-1 status if you have a valid passport, valid visa stamp and a current SEVIS I-20, that has been signed on </w:t>
      </w:r>
      <w:r w:rsidR="00475D30">
        <w:t>the second page</w:t>
      </w:r>
      <w:r w:rsidRPr="009B6161">
        <w:t xml:space="preserve"> by an </w:t>
      </w:r>
      <w:r>
        <w:t>ISO staff member</w:t>
      </w:r>
      <w:r w:rsidRPr="009B6161">
        <w:t xml:space="preserve">. Only a Designated School Official (DSO) at the </w:t>
      </w:r>
      <w:r>
        <w:t>ISO</w:t>
      </w:r>
      <w:r w:rsidRPr="009B6161">
        <w:t xml:space="preserve"> is authorized to sign or reissue a </w:t>
      </w:r>
      <w:r>
        <w:t>Form</w:t>
      </w:r>
      <w:r w:rsidRPr="009B6161">
        <w:t xml:space="preserve"> I-20. A travel signature is valid for </w:t>
      </w:r>
      <w:r>
        <w:t>six months.</w:t>
      </w:r>
    </w:p>
    <w:p w:rsidR="002D41DB" w:rsidRPr="009B6161" w:rsidRDefault="002D41DB" w:rsidP="002D41DB"/>
    <w:p w:rsidR="002D41DB" w:rsidRPr="009B6161" w:rsidRDefault="002D41DB" w:rsidP="002D41DB">
      <w:r w:rsidRPr="00132C2A">
        <w:rPr>
          <w:u w:val="single"/>
        </w:rPr>
        <w:t>Application for New F-1 Visa during Travel</w:t>
      </w:r>
      <w:r w:rsidRPr="009B6161">
        <w:t xml:space="preserve"> – </w:t>
      </w:r>
      <w:r>
        <w:t xml:space="preserve">All </w:t>
      </w:r>
      <w:r w:rsidRPr="009B6161">
        <w:t xml:space="preserve">F-1 students are allowed to remain in the </w:t>
      </w:r>
      <w:smartTag w:uri="urn:schemas-microsoft-com:office:smarttags" w:element="place">
        <w:smartTag w:uri="urn:schemas-microsoft-com:office:smarttags" w:element="country-region">
          <w:r w:rsidRPr="009B6161">
            <w:t>U.S.</w:t>
          </w:r>
        </w:smartTag>
      </w:smartTag>
      <w:r w:rsidRPr="009B6161">
        <w:t xml:space="preserve"> with an expired F-1 visa, provided they are maintaining their status and that their passport and SEVIS I-20 are valid. Although </w:t>
      </w:r>
      <w:r>
        <w:t>a student</w:t>
      </w:r>
      <w:r w:rsidRPr="009B6161">
        <w:t xml:space="preserve"> may remain in the </w:t>
      </w:r>
      <w:smartTag w:uri="urn:schemas-microsoft-com:office:smarttags" w:element="place">
        <w:smartTag w:uri="urn:schemas-microsoft-com:office:smarttags" w:element="country-region">
          <w:r w:rsidRPr="009B6161">
            <w:t>U.S.</w:t>
          </w:r>
        </w:smartTag>
      </w:smartTag>
      <w:r w:rsidRPr="009B6161">
        <w:t xml:space="preserve"> with an expired F-1 visa, it will be necessary to apply for a new visa during the next trip abroad. </w:t>
      </w:r>
    </w:p>
    <w:p w:rsidR="002D41DB" w:rsidRPr="009B6161" w:rsidRDefault="002D41DB" w:rsidP="002D41DB"/>
    <w:p w:rsidR="002D41DB" w:rsidRPr="009B6161" w:rsidRDefault="002D41DB" w:rsidP="002D41DB">
      <w:r w:rsidRPr="009B6161">
        <w:t>Students needing to apply for a new visa should in</w:t>
      </w:r>
      <w:r>
        <w:t>form</w:t>
      </w:r>
      <w:r w:rsidRPr="009B6161">
        <w:t xml:space="preserve"> </w:t>
      </w:r>
      <w:r>
        <w:t xml:space="preserve">the ISO prior to </w:t>
      </w:r>
      <w:r w:rsidRPr="009B6161">
        <w:t>travel</w:t>
      </w:r>
      <w:r>
        <w:t>ing abroad</w:t>
      </w:r>
      <w:r w:rsidRPr="009B6161">
        <w:t xml:space="preserve">. </w:t>
      </w:r>
      <w:r>
        <w:t>N</w:t>
      </w:r>
      <w:r w:rsidRPr="009B6161">
        <w:t xml:space="preserve">ew security checks and supplemental visa application </w:t>
      </w:r>
      <w:r>
        <w:t>form</w:t>
      </w:r>
      <w:r w:rsidRPr="009B6161">
        <w:t xml:space="preserve">s developed since </w:t>
      </w:r>
      <w:smartTag w:uri="urn:schemas-microsoft-com:office:smarttags" w:element="date">
        <w:smartTagPr>
          <w:attr w:name="Year" w:val="2001"/>
          <w:attr w:name="Day" w:val="11"/>
          <w:attr w:name="Month" w:val="9"/>
        </w:smartTagPr>
        <w:r w:rsidRPr="009B6161">
          <w:t>September 11, 2001</w:t>
        </w:r>
      </w:smartTag>
      <w:r w:rsidRPr="009B6161">
        <w:t xml:space="preserve">, have significantly delayed the visa application process in many countries. Students planning to apply for a visa in </w:t>
      </w:r>
      <w:r>
        <w:t>Canada, Mexico</w:t>
      </w:r>
      <w:r w:rsidR="00E17EE8">
        <w:t>,</w:t>
      </w:r>
      <w:r w:rsidRPr="009B6161">
        <w:t xml:space="preserve"> or in a</w:t>
      </w:r>
      <w:r>
        <w:t>ny</w:t>
      </w:r>
      <w:r w:rsidRPr="009B6161">
        <w:t xml:space="preserve"> country other than their home country should first consul</w:t>
      </w:r>
      <w:r>
        <w:t>t with</w:t>
      </w:r>
      <w:r w:rsidRPr="009B6161">
        <w:t xml:space="preserve"> </w:t>
      </w:r>
      <w:r>
        <w:t>the ISO</w:t>
      </w:r>
      <w:r w:rsidRPr="009B6161">
        <w:t xml:space="preserve">. </w:t>
      </w:r>
    </w:p>
    <w:p w:rsidR="009B7A0B" w:rsidRPr="0002265A" w:rsidRDefault="009B7A0B" w:rsidP="009B7A0B">
      <w:pPr>
        <w:spacing w:before="100" w:beforeAutospacing="1" w:after="100" w:afterAutospacing="1"/>
        <w:ind w:left="1800"/>
      </w:pPr>
    </w:p>
    <w:p w:rsidR="0067401B" w:rsidRDefault="0067401B" w:rsidP="0067401B">
      <w:pPr>
        <w:pStyle w:val="Heading1"/>
      </w:pPr>
      <w:r>
        <w:t>Beware of Immigration Myths</w:t>
      </w:r>
    </w:p>
    <w:p w:rsidR="00584E99" w:rsidRDefault="0067401B">
      <w:pPr>
        <w:pStyle w:val="BodyText"/>
      </w:pPr>
      <w:r>
        <w:t xml:space="preserve">Immigration law in the United States has been going through tremendous change especially within the </w:t>
      </w:r>
      <w:r w:rsidR="00C65189">
        <w:t>10+</w:t>
      </w:r>
      <w:r w:rsidR="000C34AB">
        <w:t xml:space="preserve"> years since 9/11.</w:t>
      </w:r>
    </w:p>
    <w:p w:rsidR="00AF2226" w:rsidRDefault="00275FFA">
      <w:pPr>
        <w:pStyle w:val="BodyText"/>
      </w:pPr>
      <w:r>
        <w:t xml:space="preserve">There are some students who are convinced that they are familiar with the immigration system </w:t>
      </w:r>
      <w:r w:rsidR="00AF2226">
        <w:t xml:space="preserve">and choose to advise others of immigration procedures.  </w:t>
      </w:r>
      <w:r>
        <w:t xml:space="preserve">The information they give you may be a presumption and not at all accurate.  </w:t>
      </w:r>
      <w:r w:rsidR="00AF2226">
        <w:t xml:space="preserve">It is important that you get your immigration advice from a reliable source.  </w:t>
      </w:r>
    </w:p>
    <w:p w:rsidR="0067401B" w:rsidRDefault="00AF2226">
      <w:pPr>
        <w:pStyle w:val="BodyText"/>
      </w:pPr>
      <w:r>
        <w:t xml:space="preserve">Your International Student </w:t>
      </w:r>
      <w:r w:rsidR="00C65189">
        <w:t>Advancement</w:t>
      </w:r>
      <w:r>
        <w:t xml:space="preserve"> </w:t>
      </w:r>
      <w:r w:rsidR="00C65189">
        <w:t>PDSO</w:t>
      </w:r>
      <w:r w:rsidR="00275FFA">
        <w:t>,</w:t>
      </w:r>
      <w:r>
        <w:t xml:space="preserve"> </w:t>
      </w:r>
      <w:r w:rsidR="004B350C">
        <w:t>Joshua English</w:t>
      </w:r>
      <w:r w:rsidR="001A6286">
        <w:t>,</w:t>
      </w:r>
      <w:r>
        <w:t xml:space="preserve"> </w:t>
      </w:r>
      <w:r w:rsidR="00D1415F">
        <w:t>is</w:t>
      </w:r>
      <w:r>
        <w:t xml:space="preserve"> current on all </w:t>
      </w:r>
      <w:r w:rsidR="00275FFA">
        <w:t xml:space="preserve">of </w:t>
      </w:r>
      <w:r>
        <w:t>the new immigration regulations</w:t>
      </w:r>
      <w:r w:rsidR="001A6286">
        <w:t>.</w:t>
      </w:r>
      <w:r>
        <w:t xml:space="preserve"> </w:t>
      </w:r>
      <w:r w:rsidR="004B350C">
        <w:t>H</w:t>
      </w:r>
      <w:r w:rsidR="005B2649">
        <w:t>e</w:t>
      </w:r>
      <w:r w:rsidR="00275FFA">
        <w:t xml:space="preserve"> </w:t>
      </w:r>
      <w:r w:rsidR="00D1415F">
        <w:t>is</w:t>
      </w:r>
      <w:r w:rsidR="00275FFA">
        <w:t xml:space="preserve"> your </w:t>
      </w:r>
      <w:r w:rsidR="008F60BD">
        <w:t>primary</w:t>
      </w:r>
      <w:r w:rsidR="00275FFA">
        <w:t xml:space="preserve"> source for your immigration questions concerning your student status and work permits. </w:t>
      </w:r>
    </w:p>
    <w:p w:rsidR="002875CE" w:rsidRDefault="00E16FC9">
      <w:pPr>
        <w:pStyle w:val="BodyText"/>
      </w:pPr>
      <w:r w:rsidRPr="00E16FC9">
        <w:rPr>
          <w:b/>
        </w:rPr>
        <w:t>NOTE:</w:t>
      </w:r>
      <w:r>
        <w:t xml:space="preserve"> Advice from friends is not </w:t>
      </w:r>
      <w:r w:rsidR="00D6464B">
        <w:t>always</w:t>
      </w:r>
      <w:r>
        <w:t xml:space="preserve"> true; </w:t>
      </w:r>
      <w:r w:rsidR="00FB641F">
        <w:t>take their advice at your own risk!</w:t>
      </w:r>
    </w:p>
    <w:p w:rsidR="009B7A0B" w:rsidRDefault="009B7A0B" w:rsidP="002875CE">
      <w:pPr>
        <w:pStyle w:val="Subtitle"/>
        <w:ind w:right="720"/>
      </w:pPr>
    </w:p>
    <w:p w:rsidR="002875CE" w:rsidRPr="001A6286" w:rsidRDefault="002875CE" w:rsidP="002875CE">
      <w:pPr>
        <w:pStyle w:val="Subtitle"/>
        <w:ind w:right="720"/>
      </w:pPr>
      <w:r w:rsidRPr="001A6286">
        <w:t>Checklist for Student to Maintain F-1 Status</w:t>
      </w:r>
    </w:p>
    <w:p w:rsidR="002875CE" w:rsidRPr="001A6286" w:rsidRDefault="002875CE" w:rsidP="002875CE">
      <w:pPr>
        <w:pStyle w:val="Heading1"/>
      </w:pPr>
      <w:r w:rsidRPr="001A6286">
        <w:t>Students in F-1 status must do the following to maintain status:</w:t>
      </w:r>
    </w:p>
    <w:p w:rsidR="00E16FC9" w:rsidRPr="001A6286" w:rsidRDefault="00E16FC9" w:rsidP="00E16FC9">
      <w:pPr>
        <w:ind w:left="1440"/>
      </w:pPr>
    </w:p>
    <w:p w:rsidR="002875CE" w:rsidRPr="001A6286" w:rsidRDefault="002875CE" w:rsidP="002875CE">
      <w:pPr>
        <w:numPr>
          <w:ilvl w:val="0"/>
          <w:numId w:val="26"/>
        </w:numPr>
      </w:pPr>
      <w:r w:rsidRPr="001A6286">
        <w:t xml:space="preserve">Attend the school that </w:t>
      </w:r>
      <w:r w:rsidR="004110A6" w:rsidRPr="001A6286">
        <w:t>you</w:t>
      </w:r>
      <w:r w:rsidRPr="001A6286">
        <w:t xml:space="preserve"> are authorized to attend</w:t>
      </w:r>
    </w:p>
    <w:p w:rsidR="00E16FC9" w:rsidRPr="001A6286" w:rsidRDefault="00E16FC9" w:rsidP="00E16FC9">
      <w:pPr>
        <w:ind w:left="1440"/>
      </w:pPr>
    </w:p>
    <w:p w:rsidR="002875CE" w:rsidRDefault="009E6B22" w:rsidP="002875CE">
      <w:pPr>
        <w:numPr>
          <w:ilvl w:val="0"/>
          <w:numId w:val="26"/>
        </w:numPr>
      </w:pPr>
      <w:r>
        <w:t>Know what</w:t>
      </w:r>
      <w:r w:rsidR="002875CE" w:rsidRPr="001A6286">
        <w:t xml:space="preserve"> a full course of study </w:t>
      </w:r>
      <w:r>
        <w:t>is for your program and maintain at least the minimum number of units</w:t>
      </w:r>
    </w:p>
    <w:p w:rsidR="009E6B22" w:rsidRDefault="009E6B22" w:rsidP="009E6B22">
      <w:pPr>
        <w:pStyle w:val="ListParagraph"/>
      </w:pPr>
    </w:p>
    <w:p w:rsidR="009E6B22" w:rsidRPr="001A6286" w:rsidRDefault="009E6B22" w:rsidP="002875CE">
      <w:pPr>
        <w:numPr>
          <w:ilvl w:val="0"/>
          <w:numId w:val="26"/>
        </w:numPr>
      </w:pPr>
      <w:r>
        <w:t>Engage in authorized practical training following completion of studies</w:t>
      </w:r>
    </w:p>
    <w:p w:rsidR="00E16FC9" w:rsidRPr="001A6286" w:rsidRDefault="00E16FC9" w:rsidP="00E16FC9">
      <w:pPr>
        <w:ind w:left="1440"/>
      </w:pPr>
    </w:p>
    <w:p w:rsidR="002875CE" w:rsidRPr="001A6286" w:rsidRDefault="002875CE" w:rsidP="00E16FC9">
      <w:pPr>
        <w:numPr>
          <w:ilvl w:val="0"/>
          <w:numId w:val="26"/>
        </w:numPr>
      </w:pPr>
      <w:r w:rsidRPr="001A6286">
        <w:t>Refrain from unlawful employment</w:t>
      </w:r>
    </w:p>
    <w:p w:rsidR="00E16FC9" w:rsidRPr="001A6286" w:rsidRDefault="00E16FC9" w:rsidP="00E16FC9">
      <w:pPr>
        <w:ind w:left="1440"/>
      </w:pPr>
    </w:p>
    <w:p w:rsidR="002875CE" w:rsidRPr="001A6286" w:rsidRDefault="002875CE" w:rsidP="00E16FC9">
      <w:pPr>
        <w:numPr>
          <w:ilvl w:val="0"/>
          <w:numId w:val="26"/>
        </w:numPr>
      </w:pPr>
      <w:r w:rsidRPr="001A6286">
        <w:t>Make normal progress towards completing a course of study</w:t>
      </w:r>
    </w:p>
    <w:p w:rsidR="00E16FC9" w:rsidRPr="001A6286" w:rsidRDefault="00E16FC9" w:rsidP="00E16FC9">
      <w:pPr>
        <w:ind w:left="0"/>
      </w:pPr>
    </w:p>
    <w:p w:rsidR="002875CE" w:rsidRDefault="002875CE" w:rsidP="00E16FC9">
      <w:pPr>
        <w:numPr>
          <w:ilvl w:val="0"/>
          <w:numId w:val="26"/>
        </w:numPr>
      </w:pPr>
      <w:r w:rsidRPr="001A6286">
        <w:t>Have a valid I-20 and apply for timely extensions</w:t>
      </w:r>
    </w:p>
    <w:p w:rsidR="009E6B22" w:rsidRDefault="009E6B22" w:rsidP="009E6B22">
      <w:pPr>
        <w:pStyle w:val="ListParagraph"/>
      </w:pPr>
    </w:p>
    <w:p w:rsidR="009E6B22" w:rsidRPr="001A6286" w:rsidRDefault="009E6B22" w:rsidP="00E16FC9">
      <w:pPr>
        <w:numPr>
          <w:ilvl w:val="0"/>
          <w:numId w:val="26"/>
        </w:numPr>
      </w:pPr>
      <w:r>
        <w:t>Maintain a valid passport</w:t>
      </w:r>
    </w:p>
    <w:p w:rsidR="00E16FC9" w:rsidRPr="001A6286" w:rsidRDefault="00E16FC9" w:rsidP="00E16FC9">
      <w:pPr>
        <w:ind w:left="1440"/>
      </w:pPr>
    </w:p>
    <w:p w:rsidR="002875CE" w:rsidRDefault="002875CE" w:rsidP="00E16FC9">
      <w:pPr>
        <w:numPr>
          <w:ilvl w:val="0"/>
          <w:numId w:val="26"/>
        </w:numPr>
      </w:pPr>
      <w:r w:rsidRPr="001A6286">
        <w:t>Follow transfer procedures</w:t>
      </w:r>
      <w:r w:rsidR="00C958E8" w:rsidRPr="001A6286">
        <w:t xml:space="preserve"> if you choose to change schools</w:t>
      </w:r>
    </w:p>
    <w:p w:rsidR="009E6B22" w:rsidRDefault="009E6B22" w:rsidP="009E6B22">
      <w:pPr>
        <w:pStyle w:val="ListParagraph"/>
      </w:pPr>
    </w:p>
    <w:p w:rsidR="009E6B22" w:rsidRDefault="009E6B22" w:rsidP="00E16FC9">
      <w:pPr>
        <w:numPr>
          <w:ilvl w:val="0"/>
          <w:numId w:val="26"/>
        </w:numPr>
      </w:pPr>
      <w:r>
        <w:t>Alert the PDSO of the International Office if you plan to withdraw from school</w:t>
      </w:r>
    </w:p>
    <w:p w:rsidR="00F80085" w:rsidRDefault="00F80085" w:rsidP="00F80085">
      <w:pPr>
        <w:ind w:left="0"/>
      </w:pPr>
    </w:p>
    <w:p w:rsidR="00F80085" w:rsidRDefault="00F80085" w:rsidP="00F80085"/>
    <w:p w:rsidR="00F80085" w:rsidRDefault="00F80085" w:rsidP="00F80085"/>
    <w:p w:rsidR="00F80085" w:rsidRPr="00F80085" w:rsidRDefault="00F80085" w:rsidP="00F80085">
      <w:pPr>
        <w:pStyle w:val="Heading1"/>
      </w:pPr>
      <w:r w:rsidRPr="00F80085">
        <w:t>Failure to Comply with Responsibilities</w:t>
      </w:r>
    </w:p>
    <w:p w:rsidR="00F80085" w:rsidRPr="00161E1A" w:rsidRDefault="00F80085" w:rsidP="00F80085">
      <w:pPr>
        <w:rPr>
          <w:b/>
        </w:rPr>
      </w:pPr>
    </w:p>
    <w:p w:rsidR="00F80085" w:rsidRDefault="00F80085" w:rsidP="00F80085">
      <w:r w:rsidRPr="009B6161">
        <w:t xml:space="preserve">Immigration laws in the </w:t>
      </w:r>
      <w:smartTag w:uri="urn:schemas-microsoft-com:office:smarttags" w:element="place">
        <w:smartTag w:uri="urn:schemas-microsoft-com:office:smarttags" w:element="country-region">
          <w:r w:rsidRPr="009B6161">
            <w:t>United States</w:t>
          </w:r>
        </w:smartTag>
      </w:smartTag>
      <w:r w:rsidRPr="009B6161">
        <w:t xml:space="preserve"> provide for severe penalties if you fail to comply. Maintenance of accurate records at </w:t>
      </w:r>
      <w:r>
        <w:t>the ISO</w:t>
      </w:r>
      <w:r w:rsidRPr="009B6161">
        <w:t xml:space="preserve"> will be especially important since the SEVIS system will automatically report details of your status to the DHS. You should work closely with the </w:t>
      </w:r>
      <w:r>
        <w:t>ISO</w:t>
      </w:r>
      <w:r w:rsidRPr="009B6161">
        <w:t xml:space="preserve"> staff to make certain that you comply with all F-1 regulations. The staff of the </w:t>
      </w:r>
      <w:r>
        <w:t>ISO</w:t>
      </w:r>
      <w:r w:rsidRPr="009B6161">
        <w:t xml:space="preserve"> is always pleased to provide you with in</w:t>
      </w:r>
      <w:r>
        <w:t>form</w:t>
      </w:r>
      <w:r w:rsidRPr="009B6161">
        <w:t xml:space="preserve">ation, counseling, and assistance so that you may achieve your educational goals while at </w:t>
      </w:r>
      <w:r>
        <w:t xml:space="preserve">The Master’s </w:t>
      </w:r>
      <w:r w:rsidR="00712350">
        <w:t>University</w:t>
      </w:r>
      <w:r>
        <w:t>.</w:t>
      </w:r>
    </w:p>
    <w:p w:rsidR="00F80085" w:rsidRDefault="00F80085" w:rsidP="00F80085"/>
    <w:p w:rsidR="009E6B22" w:rsidRPr="009E6B22" w:rsidRDefault="009E6B22" w:rsidP="009E6B22">
      <w:pPr>
        <w:rPr>
          <w:sz w:val="24"/>
          <w:szCs w:val="24"/>
        </w:rPr>
      </w:pPr>
      <w:r w:rsidRPr="009E6B22">
        <w:rPr>
          <w:sz w:val="24"/>
          <w:szCs w:val="24"/>
        </w:rPr>
        <w:t>PLEASE SIGN THE FOLLOWING STATEMENT:</w:t>
      </w:r>
    </w:p>
    <w:p w:rsidR="009E6B22" w:rsidRDefault="009E6B22" w:rsidP="00F80085"/>
    <w:p w:rsidR="00F80085" w:rsidRPr="009B6161" w:rsidRDefault="00F80085" w:rsidP="00F80085">
      <w:r>
        <w:t>My signature indicates that I have received a copy of this document and I realize that I am required to fully comply with the regulations, policies and procedures described therein. I agree to comply with all such regulations, policies and procedures.</w:t>
      </w:r>
    </w:p>
    <w:p w:rsidR="00F80085" w:rsidRPr="009B6161" w:rsidRDefault="00F80085" w:rsidP="00F80085"/>
    <w:p w:rsidR="00F80085" w:rsidRDefault="00F80085" w:rsidP="00F80085"/>
    <w:p w:rsidR="00F80085" w:rsidRDefault="00F80085" w:rsidP="00F80085">
      <w:r w:rsidRPr="009B6161">
        <w:t>_________________</w:t>
      </w:r>
      <w:r w:rsidR="009E6B22">
        <w:t>_____</w:t>
      </w:r>
      <w:r w:rsidRPr="009B6161">
        <w:t xml:space="preserve">_     </w:t>
      </w:r>
      <w:r w:rsidR="00995477">
        <w:tab/>
      </w:r>
      <w:r w:rsidR="00995477">
        <w:tab/>
      </w:r>
      <w:r w:rsidRPr="009B6161">
        <w:t>_________________________________</w:t>
      </w:r>
    </w:p>
    <w:p w:rsidR="00F80085" w:rsidRDefault="009E6B22" w:rsidP="008438C4">
      <w:r>
        <w:t>PRINT: First Name</w:t>
      </w:r>
      <w:r>
        <w:tab/>
      </w:r>
      <w:r w:rsidR="00F80085">
        <w:tab/>
      </w:r>
      <w:r w:rsidR="00F80085">
        <w:tab/>
        <w:t xml:space="preserve"> </w:t>
      </w:r>
      <w:r w:rsidR="00995477">
        <w:tab/>
      </w:r>
      <w:r w:rsidR="00995477">
        <w:tab/>
      </w:r>
      <w:r w:rsidR="008438C4">
        <w:t xml:space="preserve">PRINT: </w:t>
      </w:r>
      <w:r>
        <w:t>Last Name</w:t>
      </w:r>
    </w:p>
    <w:p w:rsidR="009E6B22" w:rsidRDefault="009E6B22" w:rsidP="009E6B22"/>
    <w:p w:rsidR="00F80085" w:rsidRDefault="00F80085" w:rsidP="00F80085">
      <w:pPr>
        <w:ind w:firstLine="720"/>
      </w:pPr>
    </w:p>
    <w:p w:rsidR="00F80085" w:rsidRDefault="00F80085" w:rsidP="00F80085">
      <w:r>
        <w:t>_____________________</w:t>
      </w:r>
      <w:r w:rsidR="009E6B22">
        <w:t>________</w:t>
      </w:r>
      <w:r>
        <w:t>_</w:t>
      </w:r>
      <w:r>
        <w:tab/>
        <w:t xml:space="preserve"> ____________________     </w:t>
      </w:r>
    </w:p>
    <w:p w:rsidR="00F80085" w:rsidRDefault="00F80085" w:rsidP="008438C4">
      <w:r>
        <w:t>(Signature)</w:t>
      </w:r>
      <w:r>
        <w:tab/>
      </w:r>
      <w:r>
        <w:tab/>
      </w:r>
      <w:r>
        <w:tab/>
      </w:r>
      <w:r w:rsidR="009E6B22">
        <w:tab/>
      </w:r>
      <w:r w:rsidR="009E6B22">
        <w:tab/>
      </w:r>
      <w:r w:rsidR="009E6B22">
        <w:tab/>
      </w:r>
      <w:r w:rsidR="008438C4">
        <w:tab/>
        <w:t xml:space="preserve">  </w:t>
      </w:r>
      <w:r>
        <w:t>(Today’s Date)</w:t>
      </w:r>
    </w:p>
    <w:p w:rsidR="00F80085" w:rsidRDefault="00F80085" w:rsidP="00F80085"/>
    <w:p w:rsidR="00F80085" w:rsidRDefault="00F80085" w:rsidP="00F80085"/>
    <w:p w:rsidR="00F80085" w:rsidRPr="001A6286" w:rsidRDefault="00F80085" w:rsidP="00F80085"/>
    <w:sectPr w:rsidR="00F80085" w:rsidRPr="001A6286" w:rsidSect="00F80085">
      <w:headerReference w:type="even" r:id="rId13"/>
      <w:headerReference w:type="default" r:id="rId14"/>
      <w:footerReference w:type="even" r:id="rId15"/>
      <w:type w:val="continuous"/>
      <w:pgSz w:w="12240" w:h="15840" w:code="1"/>
      <w:pgMar w:top="720" w:right="1008" w:bottom="720" w:left="1008" w:header="720" w:footer="864" w:gutter="0"/>
      <w:pgNumType w:start="1"/>
      <w:cols w:space="24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2593" w:rsidRDefault="00902593">
      <w:r>
        <w:separator/>
      </w:r>
    </w:p>
  </w:endnote>
  <w:endnote w:type="continuationSeparator" w:id="0">
    <w:p w:rsidR="00902593" w:rsidRDefault="00902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0085" w:rsidRDefault="00F80085" w:rsidP="00376714">
    <w:pPr>
      <w:pStyle w:val="Footer"/>
      <w:framePr w:wrap="around" w:vAnchor="text" w:hAnchor="margin" w:xAlign="inside" w:y="1"/>
      <w:rPr>
        <w:rStyle w:val="PageNumber"/>
      </w:rPr>
    </w:pPr>
    <w:r>
      <w:rPr>
        <w:rStyle w:val="PageNumber"/>
      </w:rPr>
      <w:fldChar w:fldCharType="begin"/>
    </w:r>
    <w:r>
      <w:rPr>
        <w:rStyle w:val="PageNumber"/>
      </w:rPr>
      <w:instrText xml:space="preserve">PAGE  </w:instrText>
    </w:r>
    <w:r>
      <w:rPr>
        <w:rStyle w:val="PageNumber"/>
      </w:rPr>
      <w:fldChar w:fldCharType="end"/>
    </w:r>
  </w:p>
  <w:p w:rsidR="00B76B8B" w:rsidRDefault="00B76B8B" w:rsidP="00F80085">
    <w:pPr>
      <w:pStyle w:val="FooterFirst"/>
      <w:ind w:right="360" w:firstLine="360"/>
      <w:rPr>
        <w:rFonts w:cs="Arial"/>
      </w:rPr>
    </w:pPr>
    <w:proofErr w:type="spellStart"/>
    <w:r>
      <w:rPr>
        <w:b w:val="0"/>
      </w:rPr>
      <w:t>FilmWatch</w:t>
    </w:r>
    <w:proofErr w:type="spellEnd"/>
    <w:r>
      <w:rPr>
        <w:b w:val="0"/>
      </w:rPr>
      <w:t xml:space="preserve"> Division Marketing Plan</w:t>
    </w:r>
    <w:r>
      <w:tab/>
    </w:r>
    <w:r>
      <w:tab/>
    </w:r>
    <w:r>
      <w:rPr>
        <w:rFonts w:cs="Arial"/>
      </w:rPr>
      <w:t>2</w:t>
    </w:r>
  </w:p>
  <w:p w:rsidR="00B76B8B" w:rsidRDefault="00B76B8B">
    <w:pPr>
      <w:ind w:left="-108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3FBC" w:rsidRDefault="00043FBC" w:rsidP="0037671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95477">
      <w:rPr>
        <w:rStyle w:val="PageNumber"/>
        <w:noProof/>
      </w:rPr>
      <w:t>7</w:t>
    </w:r>
    <w:r>
      <w:rPr>
        <w:rStyle w:val="PageNumber"/>
      </w:rPr>
      <w:fldChar w:fldCharType="end"/>
    </w:r>
  </w:p>
  <w:p w:rsidR="00F80085" w:rsidRDefault="00F80085" w:rsidP="00F80085">
    <w:pPr>
      <w:pStyle w:val="Footer"/>
      <w:framePr w:wrap="around" w:vAnchor="text" w:hAnchor="margin" w:xAlign="inside" w:y="1"/>
      <w:ind w:right="360" w:firstLine="360"/>
      <w:rPr>
        <w:rStyle w:val="PageNumber"/>
      </w:rPr>
    </w:pPr>
  </w:p>
  <w:p w:rsidR="00B76B8B" w:rsidRDefault="00B76B8B" w:rsidP="00F80085">
    <w:pPr>
      <w:pStyle w:val="FooterFirst"/>
      <w:ind w:right="360" w:firstLine="360"/>
      <w:rPr>
        <w:rFonts w:cs="Arial"/>
      </w:rPr>
    </w:pPr>
    <w:r>
      <w:tab/>
    </w:r>
    <w:r>
      <w:tab/>
    </w:r>
  </w:p>
  <w:p w:rsidR="00B76B8B" w:rsidRDefault="00B76B8B">
    <w:pPr>
      <w:ind w:left="-1080"/>
    </w:pPr>
  </w:p>
  <w:p w:rsidR="00B76B8B" w:rsidRDefault="00B76B8B">
    <w:pPr>
      <w:pStyle w:val="Footer"/>
      <w:rPr>
        <w: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6B8B" w:rsidRDefault="009278BD">
    <w:pPr>
      <w:pStyle w:val="Footer"/>
    </w:pPr>
    <w:r>
      <w:rPr>
        <w:noProof/>
      </w:rPr>
      <mc:AlternateContent>
        <mc:Choice Requires="wps">
          <w:drawing>
            <wp:anchor distT="0" distB="0" distL="114300" distR="114300" simplePos="0" relativeHeight="251659776" behindDoc="1" locked="1" layoutInCell="0" allowOverlap="1">
              <wp:simplePos x="0" y="0"/>
              <wp:positionH relativeFrom="page">
                <wp:posOffset>457200</wp:posOffset>
              </wp:positionH>
              <wp:positionV relativeFrom="page">
                <wp:posOffset>8839200</wp:posOffset>
              </wp:positionV>
              <wp:extent cx="6858000" cy="304800"/>
              <wp:effectExtent l="0" t="0" r="0" b="0"/>
              <wp:wrapNone/>
              <wp:docPr id="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304800"/>
                      </a:xfrm>
                      <a:prstGeom prst="rect">
                        <a:avLst/>
                      </a:prstGeom>
                      <a:solidFill>
                        <a:srgbClr val="C8C8C8"/>
                      </a:solidFill>
                      <a:ln>
                        <a:noFill/>
                      </a:ln>
                      <a:extLst>
                        <a:ext uri="{91240B29-F687-4F45-9708-019B960494DF}">
                          <a14:hiddenLine xmlns:a14="http://schemas.microsoft.com/office/drawing/2010/main" w="3175">
                            <a:solidFill>
                              <a:srgbClr val="FFFFFF"/>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F51437" id="Rectangle 9" o:spid="_x0000_s1026" style="position:absolute;margin-left:36pt;margin-top:696pt;width:540pt;height:24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" o:allowincell="f" fillcolor="#c8c8c8" stroked="f" strokecolor="white" strokeweight=".25pt">
              <w10:wrap anchorx="page" anchory="page"/>
              <w10:anchorlock/>
            </v:rect>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3FBC" w:rsidRDefault="00043FBC" w:rsidP="0037671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95477">
      <w:rPr>
        <w:rStyle w:val="PageNumber"/>
        <w:noProof/>
      </w:rPr>
      <w:t>8</w:t>
    </w:r>
    <w:r>
      <w:rPr>
        <w:rStyle w:val="PageNumber"/>
      </w:rPr>
      <w:fldChar w:fldCharType="end"/>
    </w:r>
  </w:p>
  <w:p w:rsidR="00B76B8B" w:rsidRDefault="00B76B8B" w:rsidP="00043FBC">
    <w:pPr>
      <w:pStyle w:val="FooterFirst"/>
      <w:pBdr>
        <w:bottom w:val="single" w:sz="6" w:space="0" w:color="auto"/>
      </w:pBdr>
      <w:ind w:right="360" w:firstLine="360"/>
      <w:rPr>
        <w:rFonts w:cs="Arial"/>
      </w:rPr>
    </w:pPr>
    <w:r>
      <w:tab/>
    </w:r>
    <w:r>
      <w:tab/>
    </w:r>
  </w:p>
  <w:p w:rsidR="00B76B8B" w:rsidRDefault="00B76B8B">
    <w:pPr>
      <w:ind w:left="-108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2593" w:rsidRDefault="00902593">
      <w:r>
        <w:separator/>
      </w:r>
    </w:p>
  </w:footnote>
  <w:footnote w:type="continuationSeparator" w:id="0">
    <w:p w:rsidR="00902593" w:rsidRDefault="00902593">
      <w:r>
        <w:separator/>
      </w:r>
    </w:p>
  </w:footnote>
  <w:footnote w:type="continuationNotice" w:id="1">
    <w:p w:rsidR="00902593" w:rsidRDefault="00902593">
      <w:pPr>
        <w:rPr>
          <w:i/>
          <w:sz w:val="18"/>
        </w:rPr>
      </w:pPr>
      <w:r>
        <w:rPr>
          <w:i/>
          <w:sz w:val="18"/>
        </w:rPr>
        <w:t>(Footnote continued)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6B8B" w:rsidRDefault="009278BD">
    <w:pPr>
      <w:pStyle w:val="Header"/>
    </w:pPr>
    <w:r>
      <w:rPr>
        <w:noProof/>
      </w:rPr>
      <mc:AlternateContent>
        <mc:Choice Requires="wps">
          <w:drawing>
            <wp:anchor distT="0" distB="0" distL="114300" distR="114300" simplePos="0" relativeHeight="251653632" behindDoc="0" locked="1" layoutInCell="0" allowOverlap="1">
              <wp:simplePos x="0" y="0"/>
              <wp:positionH relativeFrom="page">
                <wp:posOffset>457200</wp:posOffset>
              </wp:positionH>
              <wp:positionV relativeFrom="page">
                <wp:posOffset>1207770</wp:posOffset>
              </wp:positionV>
              <wp:extent cx="6858000" cy="304800"/>
              <wp:effectExtent l="0" t="0" r="0" b="1905"/>
              <wp:wrapNone/>
              <wp:docPr id="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304800"/>
                      </a:xfrm>
                      <a:prstGeom prst="rect">
                        <a:avLst/>
                      </a:prstGeom>
                      <a:solidFill>
                        <a:srgbClr val="E5E5E5"/>
                      </a:solidFill>
                      <a:ln>
                        <a:noFill/>
                      </a:ln>
                      <a:extLst>
                        <a:ext uri="{91240B29-F687-4F45-9708-019B960494DF}">
                          <a14:hiddenLine xmlns:a14="http://schemas.microsoft.com/office/drawing/2010/main" w="9525">
                            <a:solidFill>
                              <a:srgbClr val="E5E5E5"/>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6DB26E" id="Rectangle 3" o:spid="_x0000_s1026" style="position:absolute;margin-left:36pt;margin-top:95.1pt;width:540pt;height:24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" o:allowincell="f" fillcolor="#e5e5e5" stroked="f" strokecolor="#e5e5e5">
              <w10:wrap anchorx="page" anchory="page"/>
              <w10:anchorlock/>
            </v:rect>
          </w:pict>
        </mc:Fallback>
      </mc:AlternateContent>
    </w:r>
    <w:r>
      <w:rPr>
        <w:noProof/>
      </w:rPr>
      <mc:AlternateContent>
        <mc:Choice Requires="wps">
          <w:drawing>
            <wp:anchor distT="0" distB="0" distL="114300" distR="114300" simplePos="0" relativeHeight="251654656" behindDoc="0" locked="1" layoutInCell="0" allowOverlap="1">
              <wp:simplePos x="0" y="0"/>
              <wp:positionH relativeFrom="page">
                <wp:posOffset>1844040</wp:posOffset>
              </wp:positionH>
              <wp:positionV relativeFrom="page">
                <wp:posOffset>381000</wp:posOffset>
              </wp:positionV>
              <wp:extent cx="106680" cy="990600"/>
              <wp:effectExtent l="0" t="0" r="1905" b="0"/>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99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a:solidFill>
                              <a:srgbClr val="FFFFFF"/>
                            </a:solidFill>
                            <a:miter lim="800000"/>
                            <a:headEnd/>
                            <a:tailEnd/>
                          </a14:hiddenLine>
                        </a:ext>
                      </a:extLst>
                    </wps:spPr>
                    <wps:txbx>
                      <w:txbxContent>
                        <w:p w:rsidR="00B76B8B" w:rsidRDefault="00B76B8B">
                          <w:pPr>
                            <w:spacing w:line="130" w:lineRule="exact"/>
                            <w:rPr>
                              <w:sz w:val="40"/>
                            </w:rPr>
                          </w:pPr>
                          <w:r>
                            <w:rPr>
                              <w:sz w:val="40"/>
                            </w:rPr>
                            <w:t>.</w:t>
                          </w:r>
                          <w:r>
                            <w:rPr>
                              <w:sz w:val="40"/>
                            </w:rPr>
                            <w:br/>
                            <w:t>.</w:t>
                          </w:r>
                          <w:r>
                            <w:rPr>
                              <w:sz w:val="40"/>
                            </w:rPr>
                            <w:br/>
                            <w:t>.</w:t>
                          </w:r>
                          <w:r>
                            <w:rPr>
                              <w:sz w:val="40"/>
                            </w:rPr>
                            <w:br/>
                            <w:t>.</w:t>
                          </w:r>
                          <w:r>
                            <w:rPr>
                              <w:sz w:val="40"/>
                            </w:rPr>
                            <w:br/>
                            <w:t>.</w:t>
                          </w:r>
                          <w:r>
                            <w:rPr>
                              <w:sz w:val="40"/>
                            </w:rPr>
                            <w:br/>
                            <w:t>.</w:t>
                          </w:r>
                          <w:r>
                            <w:rPr>
                              <w:sz w:val="40"/>
                            </w:rPr>
                            <w:br/>
                            <w:t>.</w:t>
                          </w:r>
                          <w:r>
                            <w:rPr>
                              <w:sz w:val="40"/>
                            </w:rPr>
                            <w:br/>
                            <w:t>.</w:t>
                          </w:r>
                          <w:r>
                            <w:rPr>
                              <w:sz w:val="40"/>
                            </w:rPr>
                            <w:br/>
                            <w:t>.</w:t>
                          </w:r>
                        </w:p>
                        <w:p w:rsidR="00B76B8B" w:rsidRDefault="00B76B8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45.2pt;margin-top:30pt;width:8.4pt;height:78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" o:allowincell="f" filled="f" stroked="f" strokecolor="white" strokeweight="6pt">
              <v:textbox inset="0,0,0,0">
                <w:txbxContent>
                  <w:p w:rsidR="00B76B8B" w:rsidRDefault="00B76B8B">
                    <w:pPr>
                      <w:spacing w:line="130" w:lineRule="exact"/>
                      <w:rPr>
                        <w:sz w:val="40"/>
                      </w:rPr>
                    </w:pPr>
                    <w:r>
                      <w:rPr>
                        <w:sz w:val="40"/>
                      </w:rPr>
                      <w:t>.</w:t>
                    </w:r>
                    <w:r>
                      <w:rPr>
                        <w:sz w:val="40"/>
                      </w:rPr>
                      <w:br/>
                      <w:t>.</w:t>
                    </w:r>
                    <w:r>
                      <w:rPr>
                        <w:sz w:val="40"/>
                      </w:rPr>
                      <w:br/>
                      <w:t>.</w:t>
                    </w:r>
                    <w:r>
                      <w:rPr>
                        <w:sz w:val="40"/>
                      </w:rPr>
                      <w:br/>
                      <w:t>.</w:t>
                    </w:r>
                    <w:r>
                      <w:rPr>
                        <w:sz w:val="40"/>
                      </w:rPr>
                      <w:br/>
                      <w:t>.</w:t>
                    </w:r>
                    <w:r>
                      <w:rPr>
                        <w:sz w:val="40"/>
                      </w:rPr>
                      <w:br/>
                      <w:t>.</w:t>
                    </w:r>
                    <w:r>
                      <w:rPr>
                        <w:sz w:val="40"/>
                      </w:rPr>
                      <w:br/>
                      <w:t>.</w:t>
                    </w:r>
                    <w:r>
                      <w:rPr>
                        <w:sz w:val="40"/>
                      </w:rPr>
                      <w:br/>
                      <w:t>.</w:t>
                    </w:r>
                    <w:r>
                      <w:rPr>
                        <w:sz w:val="40"/>
                      </w:rPr>
                      <w:br/>
                      <w:t>.</w:t>
                    </w:r>
                  </w:p>
                  <w:p w:rsidR="00B76B8B" w:rsidRDefault="00B76B8B"/>
                </w:txbxContent>
              </v:textbox>
              <w10:wrap anchorx="page" anchory="page"/>
              <w10:anchorlock/>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6B8B" w:rsidRDefault="009278BD">
    <w:pPr>
      <w:pStyle w:val="Header"/>
    </w:pPr>
    <w:r>
      <w:rPr>
        <w:noProof/>
      </w:rPr>
      <mc:AlternateContent>
        <mc:Choice Requires="wps">
          <w:drawing>
            <wp:anchor distT="0" distB="0" distL="114300" distR="114300" simplePos="0" relativeHeight="251657728" behindDoc="1" locked="1" layoutInCell="0" allowOverlap="1" wp14:anchorId="230029D2" wp14:editId="58512D76">
              <wp:simplePos x="0" y="0"/>
              <wp:positionH relativeFrom="page">
                <wp:posOffset>457200</wp:posOffset>
              </wp:positionH>
              <wp:positionV relativeFrom="page">
                <wp:posOffset>4023360</wp:posOffset>
              </wp:positionV>
              <wp:extent cx="2049145" cy="2028825"/>
              <wp:effectExtent l="0" t="3810" r="2540" b="3810"/>
              <wp:wrapNone/>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9145" cy="2028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FFFFF"/>
                            </a:solidFill>
                            <a:miter lim="800000"/>
                            <a:headEnd/>
                            <a:tailEnd/>
                          </a14:hiddenLine>
                        </a:ext>
                      </a:extLst>
                    </wps:spPr>
                    <wps:txbx>
                      <w:txbxContent>
                        <w:p w:rsidR="00B76B8B" w:rsidRDefault="00B76B8B">
                          <w:pPr>
                            <w:ind w:left="2"/>
                          </w:pPr>
                          <w:r>
                            <w:object w:dxaOrig="3224" w:dyaOrig="31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61.2pt;height:159.75pt" fillcolor="window">
                                <v:imagedata r:id="rId1" o:title="" blacklevel="-1966f"/>
                              </v:shape>
                              <o:OLEObject Type="Embed" ProgID="Word.Picture.8" ShapeID="_x0000_i1026" DrawAspect="Content" ObjectID="_1620565731" r:id="rId2"/>
                            </w:objec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230029D2" id="Rectangle 8" o:spid="_x0000_s1027" style="position:absolute;margin-left:36pt;margin-top:316.8pt;width:161.35pt;height:159.75pt;z-index:-25165875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" o:allowincell="f" filled="f" stroked="f" strokecolor="white" strokeweight=".25pt">
              <v:textbox style="mso-fit-shape-to-text:t" inset="0,0,0,0">
                <w:txbxContent>
                  <w:p w:rsidR="00B76B8B" w:rsidRDefault="00B76B8B">
                    <w:pPr>
                      <w:ind w:left="2"/>
                    </w:pPr>
                    <w:r>
                      <w:object w:dxaOrig="3218" w:dyaOrig="3198">
                        <v:shape id="_x0000_i1026" type="#_x0000_t75" style="width:161.2pt;height:159.75pt" o:ole="" fillcolor="window">
                          <v:imagedata r:id="rId3" o:title="" blacklevel="-1966f"/>
                        </v:shape>
                        <o:OLEObject Type="Embed" ProgID="Word.Picture.8" ShapeID="_x0000_i1026" DrawAspect="Content" ObjectID="_1494681230" r:id="rId4"/>
                      </w:object>
                    </w:r>
                  </w:p>
                </w:txbxContent>
              </v:textbox>
              <w10:wrap anchorx="page" anchory="page"/>
              <w10:anchorlock/>
            </v:rect>
          </w:pict>
        </mc:Fallback>
      </mc:AlternateContent>
    </w:r>
    <w:r>
      <w:rPr>
        <w:noProof/>
      </w:rPr>
      <mc:AlternateContent>
        <mc:Choice Requires="wps">
          <w:drawing>
            <wp:anchor distT="0" distB="0" distL="114300" distR="114300" simplePos="0" relativeHeight="251658752" behindDoc="1" locked="1" layoutInCell="0" allowOverlap="1" wp14:anchorId="3D49EF58" wp14:editId="586FD6E3">
              <wp:simplePos x="0" y="0"/>
              <wp:positionH relativeFrom="page">
                <wp:posOffset>443865</wp:posOffset>
              </wp:positionH>
              <wp:positionV relativeFrom="page">
                <wp:posOffset>3989070</wp:posOffset>
              </wp:positionV>
              <wp:extent cx="7010400" cy="609600"/>
              <wp:effectExtent l="0" t="0" r="3810" b="1905"/>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04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FFFFF"/>
                            </a:solidFill>
                            <a:miter lim="800000"/>
                            <a:headEnd/>
                            <a:tailEnd/>
                          </a14:hiddenLine>
                        </a:ext>
                      </a:extLst>
                    </wps:spPr>
                    <wps:txbx>
                      <w:txbxContent>
                        <w:p w:rsidR="00B76B8B" w:rsidRDefault="00B76B8B">
                          <w:pPr>
                            <w:ind w:left="0"/>
                            <w:rPr>
                              <w:spacing w:val="500"/>
                            </w:rPr>
                          </w:pPr>
                          <w:r>
                            <w:rPr>
                              <w:spacing w:val="1040"/>
                              <w:sz w:val="60"/>
                            </w:rPr>
                            <w:t>.........</w:t>
                          </w:r>
                          <w:r>
                            <w:rPr>
                              <w:sz w:val="6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49EF58" id="Rectangle 7" o:spid="_x0000_s1028" style="position:absolute;margin-left:34.95pt;margin-top:314.1pt;width:552pt;height:48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" o:allowincell="f" filled="f" stroked="f" strokecolor="white" strokeweight=".25pt">
              <v:textbox inset="0,0,0,0">
                <w:txbxContent>
                  <w:p w:rsidR="00B76B8B" w:rsidRDefault="00B76B8B">
                    <w:pPr>
                      <w:ind w:left="0"/>
                      <w:rPr>
                        <w:spacing w:val="500"/>
                      </w:rPr>
                    </w:pPr>
                    <w:r>
                      <w:rPr>
                        <w:spacing w:val="1040"/>
                        <w:sz w:val="60"/>
                      </w:rPr>
                      <w:t>.........</w:t>
                    </w:r>
                    <w:r>
                      <w:rPr>
                        <w:sz w:val="60"/>
                      </w:rPr>
                      <w:t>.</w:t>
                    </w:r>
                  </w:p>
                </w:txbxContent>
              </v:textbox>
              <w10:wrap anchorx="page" anchory="page"/>
              <w10:anchorlock/>
            </v:rect>
          </w:pict>
        </mc:Fallback>
      </mc:AlternateContent>
    </w:r>
    <w:r>
      <w:rPr>
        <w:noProof/>
      </w:rPr>
      <mc:AlternateContent>
        <mc:Choice Requires="wps">
          <w:drawing>
            <wp:anchor distT="0" distB="0" distL="114300" distR="114300" simplePos="0" relativeHeight="251656704" behindDoc="1" locked="1" layoutInCell="0" allowOverlap="1" wp14:anchorId="5593AD16" wp14:editId="1D64110B">
              <wp:simplePos x="0" y="0"/>
              <wp:positionH relativeFrom="page">
                <wp:posOffset>457200</wp:posOffset>
              </wp:positionH>
              <wp:positionV relativeFrom="page">
                <wp:posOffset>1245870</wp:posOffset>
              </wp:positionV>
              <wp:extent cx="6858000" cy="304800"/>
              <wp:effectExtent l="0" t="0" r="0" b="1905"/>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304800"/>
                      </a:xfrm>
                      <a:prstGeom prst="rect">
                        <a:avLst/>
                      </a:prstGeom>
                      <a:solidFill>
                        <a:srgbClr val="C8C8C8"/>
                      </a:solidFill>
                      <a:ln>
                        <a:noFill/>
                      </a:ln>
                      <a:extLst>
                        <a:ext uri="{91240B29-F687-4F45-9708-019B960494DF}">
                          <a14:hiddenLine xmlns:a14="http://schemas.microsoft.com/office/drawing/2010/main" w="9525">
                            <a:solidFill>
                              <a:srgbClr val="E5E5E5"/>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AB45A4" id="Rectangle 6" o:spid="_x0000_s1026" style="position:absolute;margin-left:36pt;margin-top:98.1pt;width:540pt;height:24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" o:allowincell="f" fillcolor="#c8c8c8" stroked="f" strokecolor="#e5e5e5">
              <w10:wrap anchorx="page" anchory="page"/>
              <w10:anchorlock/>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6B8B" w:rsidRDefault="009278BD">
    <w:pPr>
      <w:pStyle w:val="Header"/>
    </w:pPr>
    <w:r>
      <w:rPr>
        <w:noProof/>
      </w:rPr>
      <mc:AlternateContent>
        <mc:Choice Requires="wps">
          <w:drawing>
            <wp:anchor distT="0" distB="0" distL="114300" distR="114300" simplePos="0" relativeHeight="251661824" behindDoc="1" locked="1" layoutInCell="0" allowOverlap="1" wp14:anchorId="5B50C9F1" wp14:editId="455FFAD1">
              <wp:simplePos x="0" y="0"/>
              <wp:positionH relativeFrom="page">
                <wp:posOffset>5255895</wp:posOffset>
              </wp:positionH>
              <wp:positionV relativeFrom="page">
                <wp:posOffset>1082040</wp:posOffset>
              </wp:positionV>
              <wp:extent cx="1371600" cy="76200"/>
              <wp:effectExtent l="17145" t="24765" r="20955" b="22860"/>
              <wp:wrapNone/>
              <wp:docPr id="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76200"/>
                      </a:xfrm>
                      <a:prstGeom prst="rect">
                        <a:avLst/>
                      </a:prstGeom>
                      <a:solidFill>
                        <a:srgbClr val="C8C8C8"/>
                      </a:solidFill>
                      <a:ln w="31750">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585822" id="Rectangle 11" o:spid="_x0000_s1026" style="position:absolute;margin-left:413.85pt;margin-top:85.2pt;width:108pt;height:6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" o:allowincell="f" fillcolor="#c8c8c8" strokecolor="white" strokeweight="2.5pt">
              <w10:wrap anchorx="page" anchory="page"/>
              <w10:anchorlock/>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6B8B" w:rsidRDefault="00B76B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pStyle w:val="ListBullet"/>
      <w:lvlText w:val="*"/>
      <w:lvlJc w:val="left"/>
    </w:lvl>
  </w:abstractNum>
  <w:abstractNum w:abstractNumId="1" w15:restartNumberingAfterBreak="0">
    <w:nsid w:val="00D2362B"/>
    <w:multiLevelType w:val="hybridMultilevel"/>
    <w:tmpl w:val="987087E4"/>
    <w:lvl w:ilvl="0" w:tplc="04090001">
      <w:start w:val="1"/>
      <w:numFmt w:val="bullet"/>
      <w:lvlText w:val=""/>
      <w:lvlJc w:val="left"/>
      <w:pPr>
        <w:tabs>
          <w:tab w:val="num" w:pos="2160"/>
        </w:tabs>
        <w:ind w:left="2160" w:hanging="360"/>
      </w:pPr>
      <w:rPr>
        <w:rFonts w:ascii="Symbol" w:hAnsi="Symbol" w:hint="default"/>
      </w:rPr>
    </w:lvl>
    <w:lvl w:ilvl="1" w:tplc="0409000D">
      <w:start w:val="1"/>
      <w:numFmt w:val="bullet"/>
      <w:lvlText w:val=""/>
      <w:lvlJc w:val="left"/>
      <w:pPr>
        <w:tabs>
          <w:tab w:val="num" w:pos="2880"/>
        </w:tabs>
        <w:ind w:left="2880" w:hanging="360"/>
      </w:pPr>
      <w:rPr>
        <w:rFonts w:ascii="Wingdings" w:hAnsi="Wingdings"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15:restartNumberingAfterBreak="0">
    <w:nsid w:val="0E7D13E4"/>
    <w:multiLevelType w:val="singleLevel"/>
    <w:tmpl w:val="960A983A"/>
    <w:lvl w:ilvl="0">
      <w:start w:val="1"/>
      <w:numFmt w:val="none"/>
      <w:lvlText w:val=""/>
      <w:legacy w:legacy="1" w:legacySpace="0" w:legacyIndent="0"/>
      <w:lvlJc w:val="left"/>
    </w:lvl>
  </w:abstractNum>
  <w:abstractNum w:abstractNumId="3" w15:restartNumberingAfterBreak="0">
    <w:nsid w:val="12CC44DC"/>
    <w:multiLevelType w:val="multilevel"/>
    <w:tmpl w:val="452E8892"/>
    <w:lvl w:ilvl="0">
      <w:start w:val="1"/>
      <w:numFmt w:val="bullet"/>
      <w:lvlText w:val=""/>
      <w:lvlJc w:val="left"/>
      <w:pPr>
        <w:tabs>
          <w:tab w:val="num" w:pos="810"/>
        </w:tabs>
        <w:ind w:left="810" w:hanging="360"/>
      </w:pPr>
      <w:rPr>
        <w:rFonts w:ascii="Symbol" w:hAnsi="Symbol" w:hint="default"/>
        <w:sz w:val="20"/>
      </w:rPr>
    </w:lvl>
    <w:lvl w:ilvl="1">
      <w:start w:val="1"/>
      <w:numFmt w:val="bullet"/>
      <w:lvlText w:val="o"/>
      <w:lvlJc w:val="left"/>
      <w:pPr>
        <w:tabs>
          <w:tab w:val="num" w:pos="1530"/>
        </w:tabs>
        <w:ind w:left="1530" w:hanging="360"/>
      </w:pPr>
      <w:rPr>
        <w:rFonts w:ascii="Courier New" w:hAnsi="Courier New" w:hint="default"/>
        <w:sz w:val="20"/>
      </w:rPr>
    </w:lvl>
    <w:lvl w:ilvl="2">
      <w:start w:val="1"/>
      <w:numFmt w:val="bullet"/>
      <w:lvlText w:val=""/>
      <w:lvlJc w:val="left"/>
      <w:pPr>
        <w:tabs>
          <w:tab w:val="num" w:pos="2250"/>
        </w:tabs>
        <w:ind w:left="2250" w:hanging="360"/>
      </w:pPr>
      <w:rPr>
        <w:rFonts w:ascii="Wingdings" w:hAnsi="Wingdings" w:hint="default"/>
        <w:sz w:val="20"/>
      </w:rPr>
    </w:lvl>
    <w:lvl w:ilvl="3">
      <w:start w:val="1"/>
      <w:numFmt w:val="bullet"/>
      <w:lvlText w:val=""/>
      <w:lvlJc w:val="left"/>
      <w:pPr>
        <w:tabs>
          <w:tab w:val="num" w:pos="2970"/>
        </w:tabs>
        <w:ind w:left="2970" w:hanging="360"/>
      </w:pPr>
      <w:rPr>
        <w:rFonts w:ascii="Wingdings" w:hAnsi="Wingdings" w:hint="default"/>
        <w:sz w:val="20"/>
      </w:rPr>
    </w:lvl>
    <w:lvl w:ilvl="4">
      <w:start w:val="1"/>
      <w:numFmt w:val="bullet"/>
      <w:lvlText w:val=""/>
      <w:lvlJc w:val="left"/>
      <w:pPr>
        <w:tabs>
          <w:tab w:val="num" w:pos="3690"/>
        </w:tabs>
        <w:ind w:left="3690" w:hanging="360"/>
      </w:pPr>
      <w:rPr>
        <w:rFonts w:ascii="Wingdings" w:hAnsi="Wingdings" w:hint="default"/>
        <w:sz w:val="20"/>
      </w:rPr>
    </w:lvl>
    <w:lvl w:ilvl="5">
      <w:start w:val="1"/>
      <w:numFmt w:val="bullet"/>
      <w:lvlText w:val=""/>
      <w:lvlJc w:val="left"/>
      <w:pPr>
        <w:tabs>
          <w:tab w:val="num" w:pos="4410"/>
        </w:tabs>
        <w:ind w:left="4410" w:hanging="360"/>
      </w:pPr>
      <w:rPr>
        <w:rFonts w:ascii="Wingdings" w:hAnsi="Wingdings" w:hint="default"/>
        <w:sz w:val="20"/>
      </w:rPr>
    </w:lvl>
    <w:lvl w:ilvl="6">
      <w:start w:val="1"/>
      <w:numFmt w:val="bullet"/>
      <w:lvlText w:val=""/>
      <w:lvlJc w:val="left"/>
      <w:pPr>
        <w:tabs>
          <w:tab w:val="num" w:pos="5130"/>
        </w:tabs>
        <w:ind w:left="5130" w:hanging="360"/>
      </w:pPr>
      <w:rPr>
        <w:rFonts w:ascii="Wingdings" w:hAnsi="Wingdings" w:hint="default"/>
        <w:sz w:val="20"/>
      </w:rPr>
    </w:lvl>
    <w:lvl w:ilvl="7">
      <w:start w:val="1"/>
      <w:numFmt w:val="bullet"/>
      <w:lvlText w:val=""/>
      <w:lvlJc w:val="left"/>
      <w:pPr>
        <w:tabs>
          <w:tab w:val="num" w:pos="5850"/>
        </w:tabs>
        <w:ind w:left="5850" w:hanging="360"/>
      </w:pPr>
      <w:rPr>
        <w:rFonts w:ascii="Wingdings" w:hAnsi="Wingdings" w:hint="default"/>
        <w:sz w:val="20"/>
      </w:rPr>
    </w:lvl>
    <w:lvl w:ilvl="8">
      <w:start w:val="1"/>
      <w:numFmt w:val="bullet"/>
      <w:lvlText w:val=""/>
      <w:lvlJc w:val="left"/>
      <w:pPr>
        <w:tabs>
          <w:tab w:val="num" w:pos="6570"/>
        </w:tabs>
        <w:ind w:left="6570" w:hanging="360"/>
      </w:pPr>
      <w:rPr>
        <w:rFonts w:ascii="Wingdings" w:hAnsi="Wingdings" w:hint="default"/>
        <w:sz w:val="20"/>
      </w:rPr>
    </w:lvl>
  </w:abstractNum>
  <w:abstractNum w:abstractNumId="4" w15:restartNumberingAfterBreak="0">
    <w:nsid w:val="21E21E9B"/>
    <w:multiLevelType w:val="singleLevel"/>
    <w:tmpl w:val="8DCEB282"/>
    <w:lvl w:ilvl="0">
      <w:start w:val="1"/>
      <w:numFmt w:val="decimal"/>
      <w:lvlText w:val="%1."/>
      <w:legacy w:legacy="1" w:legacySpace="0" w:legacyIndent="360"/>
      <w:lvlJc w:val="left"/>
      <w:pPr>
        <w:ind w:left="1800" w:hanging="360"/>
      </w:pPr>
      <w:rPr>
        <w:rFonts w:ascii="Arial" w:hAnsi="Arial" w:hint="default"/>
        <w:b/>
        <w:i w:val="0"/>
        <w:sz w:val="18"/>
      </w:rPr>
    </w:lvl>
  </w:abstractNum>
  <w:abstractNum w:abstractNumId="5" w15:restartNumberingAfterBreak="0">
    <w:nsid w:val="233D0BE7"/>
    <w:multiLevelType w:val="hybridMultilevel"/>
    <w:tmpl w:val="BB065F6A"/>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 w15:restartNumberingAfterBreak="0">
    <w:nsid w:val="2BBC141F"/>
    <w:multiLevelType w:val="multilevel"/>
    <w:tmpl w:val="59CC52D0"/>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7" w15:restartNumberingAfterBreak="0">
    <w:nsid w:val="3FE72F5D"/>
    <w:multiLevelType w:val="singleLevel"/>
    <w:tmpl w:val="8CF41354"/>
    <w:lvl w:ilvl="0">
      <w:start w:val="1"/>
      <w:numFmt w:val="none"/>
      <w:lvlText w:val=""/>
      <w:legacy w:legacy="1" w:legacySpace="0" w:legacyIndent="0"/>
      <w:lvlJc w:val="left"/>
    </w:lvl>
  </w:abstractNum>
  <w:abstractNum w:abstractNumId="8" w15:restartNumberingAfterBreak="0">
    <w:nsid w:val="44966483"/>
    <w:multiLevelType w:val="multilevel"/>
    <w:tmpl w:val="452E8892"/>
    <w:lvl w:ilvl="0">
      <w:start w:val="1"/>
      <w:numFmt w:val="bullet"/>
      <w:lvlText w:val=""/>
      <w:lvlJc w:val="left"/>
      <w:pPr>
        <w:tabs>
          <w:tab w:val="num" w:pos="810"/>
        </w:tabs>
        <w:ind w:left="810" w:hanging="360"/>
      </w:pPr>
      <w:rPr>
        <w:rFonts w:ascii="Symbol" w:hAnsi="Symbol" w:hint="default"/>
        <w:sz w:val="20"/>
      </w:rPr>
    </w:lvl>
    <w:lvl w:ilvl="1">
      <w:start w:val="1"/>
      <w:numFmt w:val="bullet"/>
      <w:lvlText w:val="o"/>
      <w:lvlJc w:val="left"/>
      <w:pPr>
        <w:tabs>
          <w:tab w:val="num" w:pos="1530"/>
        </w:tabs>
        <w:ind w:left="1530" w:hanging="360"/>
      </w:pPr>
      <w:rPr>
        <w:rFonts w:ascii="Courier New" w:hAnsi="Courier New" w:hint="default"/>
        <w:sz w:val="20"/>
      </w:rPr>
    </w:lvl>
    <w:lvl w:ilvl="2">
      <w:start w:val="1"/>
      <w:numFmt w:val="bullet"/>
      <w:lvlText w:val=""/>
      <w:lvlJc w:val="left"/>
      <w:pPr>
        <w:tabs>
          <w:tab w:val="num" w:pos="2250"/>
        </w:tabs>
        <w:ind w:left="2250" w:hanging="360"/>
      </w:pPr>
      <w:rPr>
        <w:rFonts w:ascii="Wingdings" w:hAnsi="Wingdings" w:hint="default"/>
        <w:sz w:val="20"/>
      </w:rPr>
    </w:lvl>
    <w:lvl w:ilvl="3">
      <w:start w:val="1"/>
      <w:numFmt w:val="bullet"/>
      <w:lvlText w:val=""/>
      <w:lvlJc w:val="left"/>
      <w:pPr>
        <w:tabs>
          <w:tab w:val="num" w:pos="2970"/>
        </w:tabs>
        <w:ind w:left="2970" w:hanging="360"/>
      </w:pPr>
      <w:rPr>
        <w:rFonts w:ascii="Wingdings" w:hAnsi="Wingdings" w:hint="default"/>
        <w:sz w:val="20"/>
      </w:rPr>
    </w:lvl>
    <w:lvl w:ilvl="4">
      <w:start w:val="1"/>
      <w:numFmt w:val="bullet"/>
      <w:lvlText w:val=""/>
      <w:lvlJc w:val="left"/>
      <w:pPr>
        <w:tabs>
          <w:tab w:val="num" w:pos="3690"/>
        </w:tabs>
        <w:ind w:left="3690" w:hanging="360"/>
      </w:pPr>
      <w:rPr>
        <w:rFonts w:ascii="Wingdings" w:hAnsi="Wingdings" w:hint="default"/>
        <w:sz w:val="20"/>
      </w:rPr>
    </w:lvl>
    <w:lvl w:ilvl="5">
      <w:start w:val="1"/>
      <w:numFmt w:val="bullet"/>
      <w:lvlText w:val=""/>
      <w:lvlJc w:val="left"/>
      <w:pPr>
        <w:tabs>
          <w:tab w:val="num" w:pos="4410"/>
        </w:tabs>
        <w:ind w:left="4410" w:hanging="360"/>
      </w:pPr>
      <w:rPr>
        <w:rFonts w:ascii="Wingdings" w:hAnsi="Wingdings" w:hint="default"/>
        <w:sz w:val="20"/>
      </w:rPr>
    </w:lvl>
    <w:lvl w:ilvl="6">
      <w:start w:val="1"/>
      <w:numFmt w:val="bullet"/>
      <w:lvlText w:val=""/>
      <w:lvlJc w:val="left"/>
      <w:pPr>
        <w:tabs>
          <w:tab w:val="num" w:pos="5130"/>
        </w:tabs>
        <w:ind w:left="5130" w:hanging="360"/>
      </w:pPr>
      <w:rPr>
        <w:rFonts w:ascii="Wingdings" w:hAnsi="Wingdings" w:hint="default"/>
        <w:sz w:val="20"/>
      </w:rPr>
    </w:lvl>
    <w:lvl w:ilvl="7">
      <w:start w:val="1"/>
      <w:numFmt w:val="bullet"/>
      <w:lvlText w:val=""/>
      <w:lvlJc w:val="left"/>
      <w:pPr>
        <w:tabs>
          <w:tab w:val="num" w:pos="5850"/>
        </w:tabs>
        <w:ind w:left="5850" w:hanging="360"/>
      </w:pPr>
      <w:rPr>
        <w:rFonts w:ascii="Wingdings" w:hAnsi="Wingdings" w:hint="default"/>
        <w:sz w:val="20"/>
      </w:rPr>
    </w:lvl>
    <w:lvl w:ilvl="8">
      <w:start w:val="1"/>
      <w:numFmt w:val="bullet"/>
      <w:lvlText w:val=""/>
      <w:lvlJc w:val="left"/>
      <w:pPr>
        <w:tabs>
          <w:tab w:val="num" w:pos="6570"/>
        </w:tabs>
        <w:ind w:left="6570" w:hanging="360"/>
      </w:pPr>
      <w:rPr>
        <w:rFonts w:ascii="Wingdings" w:hAnsi="Wingdings" w:hint="default"/>
        <w:sz w:val="20"/>
      </w:rPr>
    </w:lvl>
  </w:abstractNum>
  <w:abstractNum w:abstractNumId="9" w15:restartNumberingAfterBreak="0">
    <w:nsid w:val="471A63F1"/>
    <w:multiLevelType w:val="singleLevel"/>
    <w:tmpl w:val="C25CBB00"/>
    <w:lvl w:ilvl="0">
      <w:start w:val="1"/>
      <w:numFmt w:val="none"/>
      <w:lvlText w:val=""/>
      <w:legacy w:legacy="1" w:legacySpace="0" w:legacyIndent="0"/>
      <w:lvlJc w:val="left"/>
    </w:lvl>
  </w:abstractNum>
  <w:abstractNum w:abstractNumId="10" w15:restartNumberingAfterBreak="0">
    <w:nsid w:val="473043F4"/>
    <w:multiLevelType w:val="singleLevel"/>
    <w:tmpl w:val="687A89DA"/>
    <w:lvl w:ilvl="0">
      <w:start w:val="1"/>
      <w:numFmt w:val="none"/>
      <w:lvlText w:val=""/>
      <w:legacy w:legacy="1" w:legacySpace="0" w:legacyIndent="0"/>
      <w:lvlJc w:val="left"/>
    </w:lvl>
  </w:abstractNum>
  <w:abstractNum w:abstractNumId="11" w15:restartNumberingAfterBreak="0">
    <w:nsid w:val="49B4540F"/>
    <w:multiLevelType w:val="multilevel"/>
    <w:tmpl w:val="900483AC"/>
    <w:lvl w:ilvl="0">
      <w:start w:val="1"/>
      <w:numFmt w:val="bullet"/>
      <w:lvlText w:val=""/>
      <w:lvlJc w:val="left"/>
      <w:pPr>
        <w:tabs>
          <w:tab w:val="num" w:pos="2160"/>
        </w:tabs>
        <w:ind w:left="2160" w:hanging="360"/>
      </w:pPr>
      <w:rPr>
        <w:rFonts w:ascii="Symbol" w:hAnsi="Symbol" w:hint="default"/>
      </w:rPr>
    </w:lvl>
    <w:lvl w:ilvl="1">
      <w:start w:val="1"/>
      <w:numFmt w:val="bullet"/>
      <w:lvlText w:val="o"/>
      <w:lvlJc w:val="left"/>
      <w:pPr>
        <w:tabs>
          <w:tab w:val="num" w:pos="2880"/>
        </w:tabs>
        <w:ind w:left="2880" w:hanging="360"/>
      </w:pPr>
      <w:rPr>
        <w:rFonts w:ascii="Courier New" w:hAnsi="Courier New" w:cs="Courier New"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12" w15:restartNumberingAfterBreak="0">
    <w:nsid w:val="4F9B2572"/>
    <w:multiLevelType w:val="multilevel"/>
    <w:tmpl w:val="84F42392"/>
    <w:lvl w:ilvl="0">
      <w:start w:val="1"/>
      <w:numFmt w:val="bullet"/>
      <w:lvlText w:val=""/>
      <w:lvlJc w:val="left"/>
      <w:pPr>
        <w:tabs>
          <w:tab w:val="num" w:pos="810"/>
        </w:tabs>
        <w:ind w:left="810" w:hanging="360"/>
      </w:pPr>
      <w:rPr>
        <w:rFonts w:ascii="Symbol" w:hAnsi="Symbol" w:hint="default"/>
        <w:sz w:val="20"/>
      </w:rPr>
    </w:lvl>
    <w:lvl w:ilvl="1">
      <w:start w:val="1"/>
      <w:numFmt w:val="bullet"/>
      <w:lvlText w:val="o"/>
      <w:lvlJc w:val="left"/>
      <w:pPr>
        <w:tabs>
          <w:tab w:val="num" w:pos="1530"/>
        </w:tabs>
        <w:ind w:left="1530" w:hanging="360"/>
      </w:pPr>
      <w:rPr>
        <w:rFonts w:ascii="Courier New" w:hAnsi="Courier New" w:hint="default"/>
        <w:sz w:val="20"/>
      </w:rPr>
    </w:lvl>
    <w:lvl w:ilvl="2">
      <w:start w:val="1"/>
      <w:numFmt w:val="bullet"/>
      <w:lvlText w:val=""/>
      <w:lvlJc w:val="left"/>
      <w:pPr>
        <w:tabs>
          <w:tab w:val="num" w:pos="2250"/>
        </w:tabs>
        <w:ind w:left="2250" w:hanging="360"/>
      </w:pPr>
      <w:rPr>
        <w:rFonts w:ascii="Symbol" w:hAnsi="Symbol" w:hint="default"/>
        <w:sz w:val="20"/>
      </w:rPr>
    </w:lvl>
    <w:lvl w:ilvl="3" w:tentative="1">
      <w:start w:val="1"/>
      <w:numFmt w:val="bullet"/>
      <w:lvlText w:val=""/>
      <w:lvlJc w:val="left"/>
      <w:pPr>
        <w:tabs>
          <w:tab w:val="num" w:pos="2970"/>
        </w:tabs>
        <w:ind w:left="2970" w:hanging="360"/>
      </w:pPr>
      <w:rPr>
        <w:rFonts w:ascii="Wingdings" w:hAnsi="Wingdings" w:hint="default"/>
        <w:sz w:val="20"/>
      </w:rPr>
    </w:lvl>
    <w:lvl w:ilvl="4" w:tentative="1">
      <w:start w:val="1"/>
      <w:numFmt w:val="bullet"/>
      <w:lvlText w:val=""/>
      <w:lvlJc w:val="left"/>
      <w:pPr>
        <w:tabs>
          <w:tab w:val="num" w:pos="3690"/>
        </w:tabs>
        <w:ind w:left="3690" w:hanging="360"/>
      </w:pPr>
      <w:rPr>
        <w:rFonts w:ascii="Wingdings" w:hAnsi="Wingdings" w:hint="default"/>
        <w:sz w:val="20"/>
      </w:rPr>
    </w:lvl>
    <w:lvl w:ilvl="5" w:tentative="1">
      <w:start w:val="1"/>
      <w:numFmt w:val="bullet"/>
      <w:lvlText w:val=""/>
      <w:lvlJc w:val="left"/>
      <w:pPr>
        <w:tabs>
          <w:tab w:val="num" w:pos="4410"/>
        </w:tabs>
        <w:ind w:left="4410" w:hanging="360"/>
      </w:pPr>
      <w:rPr>
        <w:rFonts w:ascii="Wingdings" w:hAnsi="Wingdings" w:hint="default"/>
        <w:sz w:val="20"/>
      </w:rPr>
    </w:lvl>
    <w:lvl w:ilvl="6" w:tentative="1">
      <w:start w:val="1"/>
      <w:numFmt w:val="bullet"/>
      <w:lvlText w:val=""/>
      <w:lvlJc w:val="left"/>
      <w:pPr>
        <w:tabs>
          <w:tab w:val="num" w:pos="5130"/>
        </w:tabs>
        <w:ind w:left="5130" w:hanging="360"/>
      </w:pPr>
      <w:rPr>
        <w:rFonts w:ascii="Wingdings" w:hAnsi="Wingdings" w:hint="default"/>
        <w:sz w:val="20"/>
      </w:rPr>
    </w:lvl>
    <w:lvl w:ilvl="7" w:tentative="1">
      <w:start w:val="1"/>
      <w:numFmt w:val="bullet"/>
      <w:lvlText w:val=""/>
      <w:lvlJc w:val="left"/>
      <w:pPr>
        <w:tabs>
          <w:tab w:val="num" w:pos="5850"/>
        </w:tabs>
        <w:ind w:left="5850" w:hanging="360"/>
      </w:pPr>
      <w:rPr>
        <w:rFonts w:ascii="Wingdings" w:hAnsi="Wingdings" w:hint="default"/>
        <w:sz w:val="20"/>
      </w:rPr>
    </w:lvl>
    <w:lvl w:ilvl="8" w:tentative="1">
      <w:start w:val="1"/>
      <w:numFmt w:val="bullet"/>
      <w:lvlText w:val=""/>
      <w:lvlJc w:val="left"/>
      <w:pPr>
        <w:tabs>
          <w:tab w:val="num" w:pos="6570"/>
        </w:tabs>
        <w:ind w:left="6570" w:hanging="360"/>
      </w:pPr>
      <w:rPr>
        <w:rFonts w:ascii="Wingdings" w:hAnsi="Wingdings" w:hint="default"/>
        <w:sz w:val="20"/>
      </w:rPr>
    </w:lvl>
  </w:abstractNum>
  <w:abstractNum w:abstractNumId="13" w15:restartNumberingAfterBreak="0">
    <w:nsid w:val="5479732C"/>
    <w:multiLevelType w:val="hybridMultilevel"/>
    <w:tmpl w:val="3CF4DB44"/>
    <w:lvl w:ilvl="0" w:tplc="04090001">
      <w:start w:val="1"/>
      <w:numFmt w:val="bullet"/>
      <w:lvlText w:val=""/>
      <w:lvlJc w:val="left"/>
      <w:pPr>
        <w:tabs>
          <w:tab w:val="num" w:pos="1800"/>
        </w:tabs>
        <w:ind w:left="1800" w:hanging="360"/>
      </w:pPr>
      <w:rPr>
        <w:rFonts w:ascii="Symbol" w:hAnsi="Symbol" w:hint="default"/>
      </w:rPr>
    </w:lvl>
    <w:lvl w:ilvl="1" w:tplc="0409000D">
      <w:start w:val="1"/>
      <w:numFmt w:val="bullet"/>
      <w:lvlText w:val=""/>
      <w:lvlJc w:val="left"/>
      <w:pPr>
        <w:tabs>
          <w:tab w:val="num" w:pos="2520"/>
        </w:tabs>
        <w:ind w:left="2520" w:hanging="360"/>
      </w:pPr>
      <w:rPr>
        <w:rFonts w:ascii="Wingdings" w:hAnsi="Wingding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15:restartNumberingAfterBreak="0">
    <w:nsid w:val="5B551082"/>
    <w:multiLevelType w:val="hybridMultilevel"/>
    <w:tmpl w:val="8FA63F26"/>
    <w:lvl w:ilvl="0" w:tplc="0409000D">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5" w15:restartNumberingAfterBreak="0">
    <w:nsid w:val="5E231CBA"/>
    <w:multiLevelType w:val="multilevel"/>
    <w:tmpl w:val="9C74A818"/>
    <w:lvl w:ilvl="0">
      <w:start w:val="1"/>
      <w:numFmt w:val="bullet"/>
      <w:lvlText w:val=""/>
      <w:lvlJc w:val="left"/>
      <w:pPr>
        <w:tabs>
          <w:tab w:val="num" w:pos="810"/>
        </w:tabs>
        <w:ind w:left="810" w:hanging="360"/>
      </w:pPr>
      <w:rPr>
        <w:rFonts w:ascii="Symbol" w:hAnsi="Symbol" w:hint="default"/>
        <w:sz w:val="20"/>
      </w:rPr>
    </w:lvl>
    <w:lvl w:ilvl="1">
      <w:start w:val="1"/>
      <w:numFmt w:val="bullet"/>
      <w:lvlText w:val="o"/>
      <w:lvlJc w:val="left"/>
      <w:pPr>
        <w:tabs>
          <w:tab w:val="num" w:pos="1530"/>
        </w:tabs>
        <w:ind w:left="1530" w:hanging="360"/>
      </w:pPr>
      <w:rPr>
        <w:rFonts w:ascii="Courier New" w:hAnsi="Courier New" w:hint="default"/>
        <w:sz w:val="20"/>
      </w:rPr>
    </w:lvl>
    <w:lvl w:ilvl="2">
      <w:start w:val="1"/>
      <w:numFmt w:val="bullet"/>
      <w:lvlText w:val=""/>
      <w:lvlJc w:val="left"/>
      <w:pPr>
        <w:tabs>
          <w:tab w:val="num" w:pos="2250"/>
        </w:tabs>
        <w:ind w:left="2250" w:hanging="360"/>
      </w:pPr>
      <w:rPr>
        <w:rFonts w:ascii="Symbol" w:hAnsi="Symbol" w:hint="default"/>
        <w:sz w:val="20"/>
      </w:rPr>
    </w:lvl>
    <w:lvl w:ilvl="3" w:tentative="1">
      <w:start w:val="1"/>
      <w:numFmt w:val="bullet"/>
      <w:lvlText w:val=""/>
      <w:lvlJc w:val="left"/>
      <w:pPr>
        <w:tabs>
          <w:tab w:val="num" w:pos="2970"/>
        </w:tabs>
        <w:ind w:left="2970" w:hanging="360"/>
      </w:pPr>
      <w:rPr>
        <w:rFonts w:ascii="Wingdings" w:hAnsi="Wingdings" w:hint="default"/>
        <w:sz w:val="20"/>
      </w:rPr>
    </w:lvl>
    <w:lvl w:ilvl="4" w:tentative="1">
      <w:start w:val="1"/>
      <w:numFmt w:val="bullet"/>
      <w:lvlText w:val=""/>
      <w:lvlJc w:val="left"/>
      <w:pPr>
        <w:tabs>
          <w:tab w:val="num" w:pos="3690"/>
        </w:tabs>
        <w:ind w:left="3690" w:hanging="360"/>
      </w:pPr>
      <w:rPr>
        <w:rFonts w:ascii="Wingdings" w:hAnsi="Wingdings" w:hint="default"/>
        <w:sz w:val="20"/>
      </w:rPr>
    </w:lvl>
    <w:lvl w:ilvl="5" w:tentative="1">
      <w:start w:val="1"/>
      <w:numFmt w:val="bullet"/>
      <w:lvlText w:val=""/>
      <w:lvlJc w:val="left"/>
      <w:pPr>
        <w:tabs>
          <w:tab w:val="num" w:pos="4410"/>
        </w:tabs>
        <w:ind w:left="4410" w:hanging="360"/>
      </w:pPr>
      <w:rPr>
        <w:rFonts w:ascii="Wingdings" w:hAnsi="Wingdings" w:hint="default"/>
        <w:sz w:val="20"/>
      </w:rPr>
    </w:lvl>
    <w:lvl w:ilvl="6" w:tentative="1">
      <w:start w:val="1"/>
      <w:numFmt w:val="bullet"/>
      <w:lvlText w:val=""/>
      <w:lvlJc w:val="left"/>
      <w:pPr>
        <w:tabs>
          <w:tab w:val="num" w:pos="5130"/>
        </w:tabs>
        <w:ind w:left="5130" w:hanging="360"/>
      </w:pPr>
      <w:rPr>
        <w:rFonts w:ascii="Wingdings" w:hAnsi="Wingdings" w:hint="default"/>
        <w:sz w:val="20"/>
      </w:rPr>
    </w:lvl>
    <w:lvl w:ilvl="7" w:tentative="1">
      <w:start w:val="1"/>
      <w:numFmt w:val="bullet"/>
      <w:lvlText w:val=""/>
      <w:lvlJc w:val="left"/>
      <w:pPr>
        <w:tabs>
          <w:tab w:val="num" w:pos="5850"/>
        </w:tabs>
        <w:ind w:left="5850" w:hanging="360"/>
      </w:pPr>
      <w:rPr>
        <w:rFonts w:ascii="Wingdings" w:hAnsi="Wingdings" w:hint="default"/>
        <w:sz w:val="20"/>
      </w:rPr>
    </w:lvl>
    <w:lvl w:ilvl="8" w:tentative="1">
      <w:start w:val="1"/>
      <w:numFmt w:val="bullet"/>
      <w:lvlText w:val=""/>
      <w:lvlJc w:val="left"/>
      <w:pPr>
        <w:tabs>
          <w:tab w:val="num" w:pos="6570"/>
        </w:tabs>
        <w:ind w:left="6570" w:hanging="360"/>
      </w:pPr>
      <w:rPr>
        <w:rFonts w:ascii="Wingdings" w:hAnsi="Wingdings" w:hint="default"/>
        <w:sz w:val="20"/>
      </w:rPr>
    </w:lvl>
  </w:abstractNum>
  <w:abstractNum w:abstractNumId="16" w15:restartNumberingAfterBreak="0">
    <w:nsid w:val="6DDB42D0"/>
    <w:multiLevelType w:val="singleLevel"/>
    <w:tmpl w:val="D5EECCA4"/>
    <w:lvl w:ilvl="0">
      <w:start w:val="1"/>
      <w:numFmt w:val="decimal"/>
      <w:lvlText w:val="%1."/>
      <w:legacy w:legacy="1" w:legacySpace="0" w:legacyIndent="360"/>
      <w:lvlJc w:val="left"/>
      <w:pPr>
        <w:ind w:left="1440" w:hanging="360"/>
      </w:pPr>
    </w:lvl>
  </w:abstractNum>
  <w:abstractNum w:abstractNumId="17" w15:restartNumberingAfterBreak="0">
    <w:nsid w:val="711747B1"/>
    <w:multiLevelType w:val="multilevel"/>
    <w:tmpl w:val="452E88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4A76F65"/>
    <w:multiLevelType w:val="singleLevel"/>
    <w:tmpl w:val="86F87C5E"/>
    <w:lvl w:ilvl="0">
      <w:start w:val="1"/>
      <w:numFmt w:val="none"/>
      <w:lvlText w:val=""/>
      <w:legacy w:legacy="1" w:legacySpace="0" w:legacyIndent="0"/>
      <w:lvlJc w:val="left"/>
    </w:lvl>
  </w:abstractNum>
  <w:abstractNum w:abstractNumId="19" w15:restartNumberingAfterBreak="0">
    <w:nsid w:val="79FD2467"/>
    <w:multiLevelType w:val="hybridMultilevel"/>
    <w:tmpl w:val="900483A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0"/>
    <w:lvlOverride w:ilvl="0">
      <w:lvl w:ilvl="0">
        <w:start w:val="1"/>
        <w:numFmt w:val="bullet"/>
        <w:pStyle w:val="ListBullet"/>
        <w:lvlText w:val=""/>
        <w:legacy w:legacy="1" w:legacySpace="0" w:legacyIndent="360"/>
        <w:lvlJc w:val="left"/>
        <w:pPr>
          <w:ind w:left="1800" w:hanging="360"/>
        </w:pPr>
        <w:rPr>
          <w:rFonts w:ascii="Symbol" w:hAnsi="Symbol" w:hint="default"/>
          <w:sz w:val="22"/>
        </w:rPr>
      </w:lvl>
    </w:lvlOverride>
  </w:num>
  <w:num w:numId="2">
    <w:abstractNumId w:val="4"/>
  </w:num>
  <w:num w:numId="3">
    <w:abstractNumId w:val="0"/>
    <w:lvlOverride w:ilvl="0">
      <w:lvl w:ilvl="0">
        <w:start w:val="1"/>
        <w:numFmt w:val="bullet"/>
        <w:pStyle w:val="ListBullet"/>
        <w:lvlText w:val=""/>
        <w:legacy w:legacy="1" w:legacySpace="0" w:legacyIndent="360"/>
        <w:lvlJc w:val="left"/>
        <w:pPr>
          <w:ind w:left="1800" w:hanging="360"/>
        </w:pPr>
        <w:rPr>
          <w:rFonts w:ascii="Arial" w:hAnsi="Arial" w:hint="default"/>
          <w:sz w:val="22"/>
        </w:rPr>
      </w:lvl>
    </w:lvlOverride>
  </w:num>
  <w:num w:numId="4">
    <w:abstractNumId w:val="0"/>
    <w:lvlOverride w:ilvl="0">
      <w:lvl w:ilvl="0">
        <w:start w:val="1"/>
        <w:numFmt w:val="bullet"/>
        <w:pStyle w:val="ListBullet"/>
        <w:lvlText w:val="n"/>
        <w:legacy w:legacy="1" w:legacySpace="0" w:legacyIndent="360"/>
        <w:lvlJc w:val="left"/>
        <w:pPr>
          <w:ind w:left="1440" w:hanging="360"/>
        </w:pPr>
        <w:rPr>
          <w:rFonts w:ascii="Times" w:hAnsi="Times" w:hint="default"/>
          <w:sz w:val="16"/>
        </w:rPr>
      </w:lvl>
    </w:lvlOverride>
  </w:num>
  <w:num w:numId="5">
    <w:abstractNumId w:val="0"/>
    <w:lvlOverride w:ilvl="0">
      <w:lvl w:ilvl="0">
        <w:start w:val="1"/>
        <w:numFmt w:val="bullet"/>
        <w:pStyle w:val="ListBullet"/>
        <w:lvlText w:val="n"/>
        <w:legacy w:legacy="1" w:legacySpace="0" w:legacyIndent="360"/>
        <w:lvlJc w:val="left"/>
        <w:pPr>
          <w:ind w:left="1800" w:hanging="360"/>
        </w:pPr>
        <w:rPr>
          <w:rFonts w:ascii="Times" w:hAnsi="Times" w:hint="default"/>
          <w:sz w:val="12"/>
        </w:rPr>
      </w:lvl>
    </w:lvlOverride>
  </w:num>
  <w:num w:numId="6">
    <w:abstractNumId w:val="2"/>
  </w:num>
  <w:num w:numId="7">
    <w:abstractNumId w:val="9"/>
  </w:num>
  <w:num w:numId="8">
    <w:abstractNumId w:val="7"/>
  </w:num>
  <w:num w:numId="9">
    <w:abstractNumId w:val="18"/>
  </w:num>
  <w:num w:numId="10">
    <w:abstractNumId w:val="10"/>
  </w:num>
  <w:num w:numId="11">
    <w:abstractNumId w:val="16"/>
  </w:num>
  <w:num w:numId="12">
    <w:abstractNumId w:val="16"/>
    <w:lvlOverride w:ilvl="0">
      <w:lvl w:ilvl="0">
        <w:start w:val="1"/>
        <w:numFmt w:val="decimal"/>
        <w:lvlText w:val="%1."/>
        <w:legacy w:legacy="1" w:legacySpace="0" w:legacyIndent="360"/>
        <w:lvlJc w:val="left"/>
        <w:pPr>
          <w:ind w:left="1800" w:hanging="360"/>
        </w:pPr>
      </w:lvl>
    </w:lvlOverride>
  </w:num>
  <w:num w:numId="13">
    <w:abstractNumId w:val="16"/>
    <w:lvlOverride w:ilvl="0">
      <w:lvl w:ilvl="0">
        <w:start w:val="1"/>
        <w:numFmt w:val="decimal"/>
        <w:lvlText w:val="%1."/>
        <w:legacy w:legacy="1" w:legacySpace="0" w:legacyIndent="360"/>
        <w:lvlJc w:val="left"/>
        <w:pPr>
          <w:ind w:left="2160" w:hanging="360"/>
        </w:pPr>
      </w:lvl>
    </w:lvlOverride>
  </w:num>
  <w:num w:numId="14">
    <w:abstractNumId w:val="16"/>
    <w:lvlOverride w:ilvl="0">
      <w:lvl w:ilvl="0">
        <w:start w:val="1"/>
        <w:numFmt w:val="decimal"/>
        <w:lvlText w:val="%1."/>
        <w:legacy w:legacy="1" w:legacySpace="0" w:legacyIndent="360"/>
        <w:lvlJc w:val="left"/>
        <w:pPr>
          <w:ind w:left="2520" w:hanging="360"/>
        </w:pPr>
      </w:lvl>
    </w:lvlOverride>
  </w:num>
  <w:num w:numId="15">
    <w:abstractNumId w:val="16"/>
    <w:lvlOverride w:ilvl="0">
      <w:lvl w:ilvl="0">
        <w:start w:val="1"/>
        <w:numFmt w:val="decimal"/>
        <w:lvlText w:val="%1."/>
        <w:legacy w:legacy="1" w:legacySpace="0" w:legacyIndent="360"/>
        <w:lvlJc w:val="left"/>
        <w:pPr>
          <w:ind w:left="2880" w:hanging="360"/>
        </w:pPr>
      </w:lvl>
    </w:lvlOverride>
  </w:num>
  <w:num w:numId="16">
    <w:abstractNumId w:val="5"/>
  </w:num>
  <w:num w:numId="17">
    <w:abstractNumId w:val="17"/>
  </w:num>
  <w:num w:numId="18">
    <w:abstractNumId w:val="6"/>
  </w:num>
  <w:num w:numId="19">
    <w:abstractNumId w:val="3"/>
  </w:num>
  <w:num w:numId="20">
    <w:abstractNumId w:val="15"/>
  </w:num>
  <w:num w:numId="21">
    <w:abstractNumId w:val="8"/>
  </w:num>
  <w:num w:numId="22">
    <w:abstractNumId w:val="12"/>
  </w:num>
  <w:num w:numId="23">
    <w:abstractNumId w:val="19"/>
  </w:num>
  <w:num w:numId="24">
    <w:abstractNumId w:val="11"/>
  </w:num>
  <w:num w:numId="25">
    <w:abstractNumId w:val="1"/>
  </w:num>
  <w:num w:numId="26">
    <w:abstractNumId w:val="14"/>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evenAndOddHeaders/>
  <w:drawingGridHorizontalSpacing w:val="187"/>
  <w:drawingGridVerticalSpacing w:val="187"/>
  <w:doNotUseMarginsForDrawingGridOrigin/>
  <w:drawingGridHorizontalOrigin w:val="1699"/>
  <w:drawingGridVerticalOrigin w:val="1987"/>
  <w:doNotShadeFormData/>
  <w:noPunctuationKerning/>
  <w:characterSpacingControl w:val="doNotCompress"/>
  <w:hdrShapeDefaults>
    <o:shapedefaults v:ext="edit" spidmax="18434">
      <o:colormru v:ext="edit" colors="#d2d2d2,#cdcdcd,#c8c8c8"/>
    </o:shapedefaults>
  </w:hdrShapeDefaults>
  <w:footnotePr>
    <w:footnote w:id="-1"/>
    <w:footnote w:id="0"/>
    <w:footnote w:id="1"/>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2232"/>
    <w:rsid w:val="00014F51"/>
    <w:rsid w:val="0002265A"/>
    <w:rsid w:val="00043FBC"/>
    <w:rsid w:val="00065947"/>
    <w:rsid w:val="000B693C"/>
    <w:rsid w:val="000B7B23"/>
    <w:rsid w:val="000C34AB"/>
    <w:rsid w:val="000F21D9"/>
    <w:rsid w:val="001A6286"/>
    <w:rsid w:val="002537FC"/>
    <w:rsid w:val="00275FFA"/>
    <w:rsid w:val="002875CE"/>
    <w:rsid w:val="002D41DB"/>
    <w:rsid w:val="002E11AB"/>
    <w:rsid w:val="002E6E1B"/>
    <w:rsid w:val="002F5818"/>
    <w:rsid w:val="003704DD"/>
    <w:rsid w:val="00376714"/>
    <w:rsid w:val="00396807"/>
    <w:rsid w:val="0040581A"/>
    <w:rsid w:val="004110A6"/>
    <w:rsid w:val="004621A3"/>
    <w:rsid w:val="004621DD"/>
    <w:rsid w:val="00474EE3"/>
    <w:rsid w:val="00475D30"/>
    <w:rsid w:val="004B350C"/>
    <w:rsid w:val="004D19A2"/>
    <w:rsid w:val="004D552D"/>
    <w:rsid w:val="004F62BE"/>
    <w:rsid w:val="00515319"/>
    <w:rsid w:val="00540715"/>
    <w:rsid w:val="00584E99"/>
    <w:rsid w:val="005B2649"/>
    <w:rsid w:val="006500EA"/>
    <w:rsid w:val="0067401B"/>
    <w:rsid w:val="006A7EE2"/>
    <w:rsid w:val="006B0083"/>
    <w:rsid w:val="006B6274"/>
    <w:rsid w:val="006C552B"/>
    <w:rsid w:val="00712350"/>
    <w:rsid w:val="00713759"/>
    <w:rsid w:val="00726654"/>
    <w:rsid w:val="0074390F"/>
    <w:rsid w:val="00753576"/>
    <w:rsid w:val="0080168D"/>
    <w:rsid w:val="008438C4"/>
    <w:rsid w:val="00857B16"/>
    <w:rsid w:val="00893CF2"/>
    <w:rsid w:val="008B0F2F"/>
    <w:rsid w:val="008B4314"/>
    <w:rsid w:val="008C679B"/>
    <w:rsid w:val="008F60BD"/>
    <w:rsid w:val="00902593"/>
    <w:rsid w:val="00922C79"/>
    <w:rsid w:val="009278BD"/>
    <w:rsid w:val="00972B31"/>
    <w:rsid w:val="0097571D"/>
    <w:rsid w:val="009925DD"/>
    <w:rsid w:val="00995477"/>
    <w:rsid w:val="009B7A0B"/>
    <w:rsid w:val="009C230A"/>
    <w:rsid w:val="009C42E5"/>
    <w:rsid w:val="009E6B22"/>
    <w:rsid w:val="00A17C2C"/>
    <w:rsid w:val="00A57DF2"/>
    <w:rsid w:val="00A71F02"/>
    <w:rsid w:val="00AB3EAC"/>
    <w:rsid w:val="00AC27F2"/>
    <w:rsid w:val="00AE4D2D"/>
    <w:rsid w:val="00AF2226"/>
    <w:rsid w:val="00AF2714"/>
    <w:rsid w:val="00B76B8B"/>
    <w:rsid w:val="00BA0E19"/>
    <w:rsid w:val="00BC2232"/>
    <w:rsid w:val="00BD442C"/>
    <w:rsid w:val="00BF1725"/>
    <w:rsid w:val="00C365AA"/>
    <w:rsid w:val="00C50EE9"/>
    <w:rsid w:val="00C57F23"/>
    <w:rsid w:val="00C65189"/>
    <w:rsid w:val="00C66565"/>
    <w:rsid w:val="00C916AC"/>
    <w:rsid w:val="00C958E8"/>
    <w:rsid w:val="00CA3BED"/>
    <w:rsid w:val="00CC09F1"/>
    <w:rsid w:val="00CC262C"/>
    <w:rsid w:val="00CE6CC5"/>
    <w:rsid w:val="00D1415F"/>
    <w:rsid w:val="00D24441"/>
    <w:rsid w:val="00D245AE"/>
    <w:rsid w:val="00D6464B"/>
    <w:rsid w:val="00D72FB6"/>
    <w:rsid w:val="00D833C4"/>
    <w:rsid w:val="00DE0F47"/>
    <w:rsid w:val="00DF022F"/>
    <w:rsid w:val="00E16FC9"/>
    <w:rsid w:val="00E17EE8"/>
    <w:rsid w:val="00E30EA4"/>
    <w:rsid w:val="00E33D28"/>
    <w:rsid w:val="00E7633D"/>
    <w:rsid w:val="00E93D4E"/>
    <w:rsid w:val="00EB4A54"/>
    <w:rsid w:val="00EC0FF1"/>
    <w:rsid w:val="00EC3DFD"/>
    <w:rsid w:val="00EF0041"/>
    <w:rsid w:val="00EF2DDC"/>
    <w:rsid w:val="00F15C4D"/>
    <w:rsid w:val="00F73BEF"/>
    <w:rsid w:val="00F80085"/>
    <w:rsid w:val="00FA6496"/>
    <w:rsid w:val="00FA6E57"/>
    <w:rsid w:val="00FB0179"/>
    <w:rsid w:val="00FB3BB4"/>
    <w:rsid w:val="00FB6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ersonName"/>
  <w:smartTagType w:namespaceuri="urn:schemas-microsoft-com:office:smarttags" w:name="place"/>
  <w:smartTagType w:namespaceuri="urn:schemas-microsoft-com:office:smarttags" w:name="country-region"/>
  <w:shapeDefaults>
    <o:shapedefaults v:ext="edit" spidmax="18434">
      <o:colormru v:ext="edit" colors="#d2d2d2,#cdcdcd,#c8c8c8"/>
    </o:shapedefaults>
    <o:shapelayout v:ext="edit">
      <o:idmap v:ext="edit" data="1"/>
    </o:shapelayout>
  </w:shapeDefaults>
  <w:decimalSymbol w:val="."/>
  <w:listSeparator w:val=","/>
  <w14:docId w14:val="49F27F6D"/>
  <w15:docId w15:val="{67F3AA3C-850B-4D7F-ABAD-CD42C1542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ind w:left="1080"/>
    </w:pPr>
  </w:style>
  <w:style w:type="paragraph" w:styleId="Heading1">
    <w:name w:val="heading 1"/>
    <w:basedOn w:val="HeadingBase"/>
    <w:next w:val="BodyText"/>
    <w:qFormat/>
    <w:pPr>
      <w:shd w:val="pct10" w:color="auto" w:fill="auto"/>
      <w:spacing w:before="220" w:after="220" w:line="280" w:lineRule="atLeast"/>
      <w:ind w:left="0" w:firstLine="1080"/>
      <w:outlineLvl w:val="0"/>
    </w:pPr>
    <w:rPr>
      <w:b/>
      <w:spacing w:val="-10"/>
      <w:sz w:val="24"/>
    </w:rPr>
  </w:style>
  <w:style w:type="paragraph" w:styleId="Heading2">
    <w:name w:val="heading 2"/>
    <w:basedOn w:val="HeadingBase"/>
    <w:next w:val="BodyText"/>
    <w:qFormat/>
    <w:pPr>
      <w:outlineLvl w:val="1"/>
    </w:pPr>
    <w:rPr>
      <w:b/>
    </w:rPr>
  </w:style>
  <w:style w:type="paragraph" w:styleId="Heading3">
    <w:name w:val="heading 3"/>
    <w:basedOn w:val="HeadingBase"/>
    <w:next w:val="BodyText"/>
    <w:qFormat/>
    <w:pPr>
      <w:outlineLvl w:val="2"/>
    </w:pPr>
  </w:style>
  <w:style w:type="paragraph" w:styleId="Heading4">
    <w:name w:val="heading 4"/>
    <w:basedOn w:val="HeadingBase"/>
    <w:next w:val="BodyText"/>
    <w:qFormat/>
    <w:pPr>
      <w:outlineLvl w:val="3"/>
    </w:pPr>
    <w:rPr>
      <w:b/>
      <w:sz w:val="18"/>
    </w:rPr>
  </w:style>
  <w:style w:type="paragraph" w:styleId="Heading5">
    <w:name w:val="heading 5"/>
    <w:basedOn w:val="HeadingBase"/>
    <w:next w:val="BodyText"/>
    <w:qFormat/>
    <w:pPr>
      <w:spacing w:before="220" w:after="220"/>
      <w:outlineLvl w:val="4"/>
    </w:pPr>
    <w:rPr>
      <w:rFonts w:ascii="Times New Roman" w:hAnsi="Times New Roman"/>
      <w:i/>
      <w:sz w:val="20"/>
    </w:rPr>
  </w:style>
  <w:style w:type="paragraph" w:styleId="Heading6">
    <w:name w:val="heading 6"/>
    <w:basedOn w:val="HeadingBase"/>
    <w:next w:val="BodyText"/>
    <w:qFormat/>
    <w:pPr>
      <w:outlineLvl w:val="5"/>
    </w:pPr>
    <w:rPr>
      <w:rFonts w:ascii="Times New Roman" w:hAnsi="Times New Roman"/>
      <w:i/>
      <w:sz w:val="20"/>
    </w:rPr>
  </w:style>
  <w:style w:type="paragraph" w:styleId="Heading7">
    <w:name w:val="heading 7"/>
    <w:basedOn w:val="HeadingBase"/>
    <w:next w:val="BodyText"/>
    <w:qFormat/>
    <w:pPr>
      <w:outlineLvl w:val="6"/>
    </w:pPr>
    <w:rPr>
      <w:rFonts w:ascii="Times New Roman" w:hAnsi="Times New Roman"/>
      <w:sz w:val="20"/>
    </w:rPr>
  </w:style>
  <w:style w:type="paragraph" w:styleId="Heading8">
    <w:name w:val="heading 8"/>
    <w:basedOn w:val="HeadingBase"/>
    <w:next w:val="BodyText"/>
    <w:qFormat/>
    <w:pPr>
      <w:outlineLvl w:val="7"/>
    </w:pPr>
    <w:rPr>
      <w:i/>
      <w:sz w:val="18"/>
    </w:rPr>
  </w:style>
  <w:style w:type="paragraph" w:styleId="Heading9">
    <w:name w:val="heading 9"/>
    <w:basedOn w:val="HeadingBase"/>
    <w:next w:val="BodyText"/>
    <w:qFormat/>
    <w:pPr>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basedOn w:val="Normal"/>
    <w:next w:val="BodyText"/>
    <w:pPr>
      <w:keepNext/>
      <w:keepLines/>
      <w:spacing w:before="140" w:line="220" w:lineRule="atLeast"/>
    </w:pPr>
    <w:rPr>
      <w:rFonts w:ascii="Arial" w:hAnsi="Arial"/>
      <w:spacing w:val="-4"/>
      <w:kern w:val="28"/>
      <w:sz w:val="22"/>
    </w:rPr>
  </w:style>
  <w:style w:type="paragraph" w:styleId="BodyText">
    <w:name w:val="Body Text"/>
    <w:basedOn w:val="Normal"/>
    <w:pPr>
      <w:spacing w:after="220" w:line="220" w:lineRule="atLeast"/>
    </w:pPr>
  </w:style>
  <w:style w:type="paragraph" w:customStyle="1" w:styleId="FootnoteBase">
    <w:name w:val="Footnote Base"/>
    <w:basedOn w:val="Normal"/>
    <w:pPr>
      <w:keepLines/>
      <w:spacing w:line="220" w:lineRule="atLeast"/>
    </w:pPr>
    <w:rPr>
      <w:sz w:val="18"/>
    </w:rPr>
  </w:style>
  <w:style w:type="paragraph" w:customStyle="1" w:styleId="BlockQuotation">
    <w:name w:val="Block Quotation"/>
    <w:basedOn w:val="BodyText"/>
    <w:pPr>
      <w:keepLines/>
      <w:pBdr>
        <w:left w:val="single" w:sz="36" w:space="3" w:color="808080"/>
        <w:bottom w:val="single" w:sz="48" w:space="3" w:color="FFFFFF"/>
      </w:pBdr>
      <w:spacing w:after="60"/>
      <w:ind w:left="1440" w:right="720"/>
    </w:pPr>
    <w:rPr>
      <w:i/>
    </w:rPr>
  </w:style>
  <w:style w:type="paragraph" w:customStyle="1" w:styleId="BodyTextKeep">
    <w:name w:val="Body Text Keep"/>
    <w:basedOn w:val="BodyText"/>
    <w:pPr>
      <w:keepNext/>
    </w:pPr>
  </w:style>
  <w:style w:type="paragraph" w:styleId="Caption">
    <w:name w:val="caption"/>
    <w:basedOn w:val="Picture"/>
    <w:next w:val="BodyText"/>
    <w:qFormat/>
    <w:pPr>
      <w:spacing w:before="60" w:after="220" w:line="220" w:lineRule="atLeast"/>
      <w:ind w:left="1800"/>
    </w:pPr>
    <w:rPr>
      <w:i/>
      <w:sz w:val="18"/>
    </w:rPr>
  </w:style>
  <w:style w:type="paragraph" w:customStyle="1" w:styleId="Picture">
    <w:name w:val="Picture"/>
    <w:basedOn w:val="Normal"/>
    <w:next w:val="Caption"/>
    <w:pPr>
      <w:keepNext/>
    </w:pPr>
  </w:style>
  <w:style w:type="paragraph" w:customStyle="1" w:styleId="DocumentLabel">
    <w:name w:val="Document Label"/>
    <w:basedOn w:val="HeadingBase"/>
    <w:next w:val="BodyText"/>
    <w:pPr>
      <w:spacing w:before="160"/>
    </w:pPr>
    <w:rPr>
      <w:rFonts w:ascii="Times New Roman" w:hAnsi="Times New Roman"/>
      <w:spacing w:val="-30"/>
      <w:sz w:val="60"/>
    </w:rPr>
  </w:style>
  <w:style w:type="character" w:styleId="EndnoteReference">
    <w:name w:val="endnote reference"/>
    <w:semiHidden/>
    <w:rPr>
      <w:b/>
      <w:vertAlign w:val="superscript"/>
    </w:rPr>
  </w:style>
  <w:style w:type="paragraph" w:styleId="EndnoteText">
    <w:name w:val="endnote text"/>
    <w:basedOn w:val="FootnoteBase"/>
    <w:semiHidden/>
  </w:style>
  <w:style w:type="paragraph" w:styleId="Footer">
    <w:name w:val="footer"/>
    <w:basedOn w:val="HeaderBase"/>
  </w:style>
  <w:style w:type="paragraph" w:customStyle="1" w:styleId="HeaderBase">
    <w:name w:val="Header Base"/>
    <w:basedOn w:val="Normal"/>
    <w:pPr>
      <w:keepLines/>
      <w:tabs>
        <w:tab w:val="center" w:pos="4320"/>
        <w:tab w:val="right" w:pos="8640"/>
      </w:tabs>
      <w:ind w:left="0"/>
    </w:pPr>
    <w:rPr>
      <w:rFonts w:ascii="Arial" w:hAnsi="Arial"/>
      <w:spacing w:val="-4"/>
    </w:rPr>
  </w:style>
  <w:style w:type="character" w:styleId="FootnoteReference">
    <w:name w:val="footnote reference"/>
    <w:semiHidden/>
    <w:rPr>
      <w:vertAlign w:val="superscript"/>
    </w:rPr>
  </w:style>
  <w:style w:type="paragraph" w:styleId="FootnoteText">
    <w:name w:val="footnote text"/>
    <w:basedOn w:val="FootnoteBase"/>
    <w:semiHidden/>
  </w:style>
  <w:style w:type="paragraph" w:styleId="Header">
    <w:name w:val="header"/>
    <w:basedOn w:val="HeaderBase"/>
  </w:style>
  <w:style w:type="paragraph" w:styleId="Index1">
    <w:name w:val="index 1"/>
    <w:basedOn w:val="IndexBase"/>
    <w:semiHidden/>
    <w:pPr>
      <w:tabs>
        <w:tab w:val="right" w:pos="4080"/>
      </w:tabs>
      <w:ind w:hanging="360"/>
    </w:pPr>
  </w:style>
  <w:style w:type="paragraph" w:customStyle="1" w:styleId="IndexBase">
    <w:name w:val="Index Base"/>
    <w:basedOn w:val="Normal"/>
    <w:pPr>
      <w:spacing w:line="220" w:lineRule="atLeast"/>
      <w:ind w:left="360"/>
    </w:pPr>
  </w:style>
  <w:style w:type="paragraph" w:styleId="Index2">
    <w:name w:val="index 2"/>
    <w:basedOn w:val="IndexBase"/>
    <w:semiHidden/>
    <w:pPr>
      <w:tabs>
        <w:tab w:val="right" w:pos="4080"/>
      </w:tabs>
      <w:ind w:left="720" w:hanging="360"/>
    </w:pPr>
  </w:style>
  <w:style w:type="paragraph" w:styleId="Index3">
    <w:name w:val="index 3"/>
    <w:basedOn w:val="IndexBase"/>
    <w:semiHidden/>
    <w:pPr>
      <w:tabs>
        <w:tab w:val="right" w:pos="4080"/>
      </w:tabs>
      <w:ind w:left="720" w:hanging="360"/>
    </w:pPr>
  </w:style>
  <w:style w:type="paragraph" w:styleId="Index4">
    <w:name w:val="index 4"/>
    <w:basedOn w:val="IndexBase"/>
    <w:semiHidden/>
    <w:pPr>
      <w:tabs>
        <w:tab w:val="right" w:pos="4080"/>
      </w:tabs>
      <w:ind w:left="720" w:hanging="360"/>
    </w:pPr>
  </w:style>
  <w:style w:type="paragraph" w:styleId="Index5">
    <w:name w:val="index 5"/>
    <w:basedOn w:val="IndexBase"/>
    <w:semiHidden/>
    <w:pPr>
      <w:tabs>
        <w:tab w:val="right" w:pos="4080"/>
      </w:tabs>
      <w:ind w:left="720" w:hanging="360"/>
    </w:pPr>
  </w:style>
  <w:style w:type="paragraph" w:styleId="IndexHeading">
    <w:name w:val="index heading"/>
    <w:basedOn w:val="HeadingBase"/>
    <w:next w:val="Index1"/>
    <w:semiHidden/>
    <w:pPr>
      <w:keepLines w:val="0"/>
      <w:spacing w:before="440"/>
      <w:ind w:left="0"/>
    </w:pPr>
    <w:rPr>
      <w:b/>
      <w:caps/>
      <w:spacing w:val="0"/>
      <w:kern w:val="0"/>
      <w:sz w:val="24"/>
    </w:rPr>
  </w:style>
  <w:style w:type="paragraph" w:customStyle="1" w:styleId="SectionHeading">
    <w:name w:val="Section Heading"/>
    <w:basedOn w:val="Heading1"/>
  </w:style>
  <w:style w:type="character" w:customStyle="1" w:styleId="Lead-inEmphasis">
    <w:name w:val="Lead-in Emphasis"/>
    <w:rPr>
      <w:rFonts w:ascii="Arial" w:hAnsi="Arial"/>
      <w:b/>
      <w:spacing w:val="-4"/>
    </w:rPr>
  </w:style>
  <w:style w:type="character" w:styleId="LineNumber">
    <w:name w:val="line number"/>
    <w:rPr>
      <w:sz w:val="18"/>
    </w:rPr>
  </w:style>
  <w:style w:type="paragraph" w:styleId="List">
    <w:name w:val="List"/>
    <w:basedOn w:val="BodyText"/>
    <w:pPr>
      <w:ind w:left="1440" w:hanging="360"/>
    </w:pPr>
  </w:style>
  <w:style w:type="paragraph" w:styleId="ListBullet">
    <w:name w:val="List Bullet"/>
    <w:basedOn w:val="List"/>
    <w:pPr>
      <w:numPr>
        <w:numId w:val="1"/>
      </w:numPr>
      <w:ind w:right="720"/>
    </w:pPr>
  </w:style>
  <w:style w:type="paragraph" w:styleId="ListNumber">
    <w:name w:val="List Number"/>
    <w:basedOn w:val="List"/>
    <w:pPr>
      <w:ind w:left="1800" w:right="720"/>
    </w:pPr>
  </w:style>
  <w:style w:type="paragraph" w:styleId="MacroText">
    <w:name w:val="macro"/>
    <w:basedOn w:val="Normal"/>
    <w:semiHidden/>
    <w:rPr>
      <w:rFonts w:ascii="Courier New" w:hAnsi="Courier New"/>
    </w:rPr>
  </w:style>
  <w:style w:type="character" w:styleId="PageNumber">
    <w:name w:val="page number"/>
    <w:rPr>
      <w:rFonts w:ascii="Arial" w:hAnsi="Arial"/>
      <w:b/>
      <w:sz w:val="18"/>
    </w:rPr>
  </w:style>
  <w:style w:type="paragraph" w:customStyle="1" w:styleId="SubtitleCover">
    <w:name w:val="Subtitle Cover"/>
    <w:basedOn w:val="TitleCover"/>
    <w:next w:val="BodyText"/>
    <w:pPr>
      <w:spacing w:before="1520"/>
      <w:ind w:right="1680"/>
    </w:pPr>
    <w:rPr>
      <w:rFonts w:ascii="Times New Roman" w:hAnsi="Times New Roman"/>
      <w:b w:val="0"/>
      <w:i/>
      <w:spacing w:val="-20"/>
      <w:sz w:val="40"/>
    </w:rPr>
  </w:style>
  <w:style w:type="paragraph" w:customStyle="1" w:styleId="TitleCover">
    <w:name w:val="Title Cover"/>
    <w:basedOn w:val="HeadingBase"/>
    <w:next w:val="SubtitleCover"/>
    <w:pPr>
      <w:spacing w:before="1800" w:line="240" w:lineRule="atLeast"/>
    </w:pPr>
    <w:rPr>
      <w:b/>
      <w:spacing w:val="-48"/>
      <w:sz w:val="72"/>
    </w:rPr>
  </w:style>
  <w:style w:type="character" w:customStyle="1" w:styleId="Superscript">
    <w:name w:val="Superscript"/>
    <w:rPr>
      <w:b/>
      <w:vertAlign w:val="superscript"/>
    </w:rPr>
  </w:style>
  <w:style w:type="paragraph" w:customStyle="1" w:styleId="TOCBase">
    <w:name w:val="TOC Base"/>
    <w:basedOn w:val="Normal"/>
    <w:pPr>
      <w:tabs>
        <w:tab w:val="right" w:leader="dot" w:pos="6480"/>
      </w:tabs>
      <w:spacing w:after="220" w:line="220" w:lineRule="atLeast"/>
      <w:ind w:left="0"/>
    </w:pPr>
    <w:rPr>
      <w:rFonts w:ascii="Arial" w:hAnsi="Arial"/>
    </w:rPr>
  </w:style>
  <w:style w:type="paragraph" w:styleId="TableofFigures">
    <w:name w:val="table of figures"/>
    <w:basedOn w:val="TOCBase"/>
    <w:semiHidden/>
    <w:pPr>
      <w:ind w:left="1440" w:hanging="360"/>
    </w:pPr>
  </w:style>
  <w:style w:type="paragraph" w:styleId="TOC1">
    <w:name w:val="toc 1"/>
    <w:basedOn w:val="TOCBase"/>
    <w:semiHidden/>
    <w:rPr>
      <w:b/>
      <w:spacing w:val="-4"/>
    </w:rPr>
  </w:style>
  <w:style w:type="paragraph" w:styleId="TOC2">
    <w:name w:val="toc 2"/>
    <w:basedOn w:val="TOCBase"/>
    <w:semiHidden/>
  </w:style>
  <w:style w:type="paragraph" w:styleId="TOC3">
    <w:name w:val="toc 3"/>
    <w:basedOn w:val="TOCBase"/>
    <w:semiHidden/>
  </w:style>
  <w:style w:type="paragraph" w:styleId="TOC4">
    <w:name w:val="toc 4"/>
    <w:basedOn w:val="TOCBase"/>
    <w:semiHidden/>
  </w:style>
  <w:style w:type="paragraph" w:styleId="TOC5">
    <w:name w:val="toc 5"/>
    <w:basedOn w:val="TOCBase"/>
    <w:semiHidden/>
  </w:style>
  <w:style w:type="paragraph" w:customStyle="1" w:styleId="SectionLabel">
    <w:name w:val="Section Label"/>
    <w:basedOn w:val="HeadingBase"/>
    <w:next w:val="BodyText"/>
    <w:pPr>
      <w:spacing w:before="400" w:after="440"/>
    </w:pPr>
    <w:rPr>
      <w:rFonts w:ascii="Times New Roman" w:hAnsi="Times New Roman"/>
      <w:spacing w:val="-30"/>
      <w:sz w:val="60"/>
    </w:rPr>
  </w:style>
  <w:style w:type="paragraph" w:customStyle="1" w:styleId="FooterFirst">
    <w:name w:val="Footer First"/>
    <w:basedOn w:val="Footer"/>
    <w:pPr>
      <w:pBdr>
        <w:bottom w:val="single" w:sz="6" w:space="1" w:color="auto"/>
      </w:pBdr>
      <w:spacing w:before="600"/>
    </w:pPr>
    <w:rPr>
      <w:b/>
    </w:rPr>
  </w:style>
  <w:style w:type="paragraph" w:customStyle="1" w:styleId="FooterEven">
    <w:name w:val="Footer Even"/>
    <w:basedOn w:val="Footer"/>
    <w:pPr>
      <w:pBdr>
        <w:bottom w:val="single" w:sz="6" w:space="1" w:color="auto"/>
      </w:pBdr>
      <w:spacing w:before="600"/>
    </w:pPr>
    <w:rPr>
      <w:b/>
    </w:rPr>
  </w:style>
  <w:style w:type="paragraph" w:customStyle="1" w:styleId="FooterOdd">
    <w:name w:val="Footer Odd"/>
    <w:basedOn w:val="Footer"/>
    <w:pPr>
      <w:pBdr>
        <w:bottom w:val="single" w:sz="6" w:space="1" w:color="auto"/>
      </w:pBdr>
      <w:spacing w:before="600"/>
    </w:pPr>
    <w:rPr>
      <w:b/>
    </w:rPr>
  </w:style>
  <w:style w:type="paragraph" w:customStyle="1" w:styleId="HeaderFirst">
    <w:name w:val="Header First"/>
    <w:basedOn w:val="Header"/>
  </w:style>
  <w:style w:type="paragraph" w:customStyle="1" w:styleId="HeaderEven">
    <w:name w:val="Header Even"/>
    <w:basedOn w:val="Header"/>
  </w:style>
  <w:style w:type="paragraph" w:customStyle="1" w:styleId="HeaderOdd">
    <w:name w:val="Header Odd"/>
    <w:basedOn w:val="Header"/>
  </w:style>
  <w:style w:type="paragraph" w:customStyle="1" w:styleId="ChapterLabel">
    <w:name w:val="Chapter Label"/>
    <w:basedOn w:val="HeadingBase"/>
    <w:next w:val="ChapterTitle"/>
    <w:pPr>
      <w:spacing w:before="770" w:after="440"/>
    </w:pPr>
    <w:rPr>
      <w:rFonts w:ascii="Times New Roman" w:hAnsi="Times New Roman"/>
      <w:spacing w:val="-30"/>
      <w:sz w:val="60"/>
    </w:rPr>
  </w:style>
  <w:style w:type="paragraph" w:customStyle="1" w:styleId="ChapterTitle">
    <w:name w:val="Chapter Title"/>
    <w:basedOn w:val="HeadingBase"/>
    <w:next w:val="ChapterSubtitle"/>
    <w:pPr>
      <w:spacing w:before="720" w:after="400" w:line="240" w:lineRule="auto"/>
      <w:ind w:right="2160"/>
    </w:pPr>
    <w:rPr>
      <w:rFonts w:ascii="Times New Roman" w:hAnsi="Times New Roman"/>
      <w:spacing w:val="-40"/>
      <w:sz w:val="60"/>
    </w:rPr>
  </w:style>
  <w:style w:type="paragraph" w:customStyle="1" w:styleId="ChapterSubtitle">
    <w:name w:val="Chapter Subtitle"/>
    <w:basedOn w:val="ChapterTitle"/>
    <w:next w:val="BodyText"/>
    <w:pPr>
      <w:spacing w:before="0" w:line="400" w:lineRule="atLeast"/>
    </w:pPr>
    <w:rPr>
      <w:i/>
      <w:spacing w:val="-14"/>
      <w:sz w:val="34"/>
    </w:rPr>
  </w:style>
  <w:style w:type="paragraph" w:styleId="BodyTextIndent">
    <w:name w:val="Body Text Indent"/>
    <w:basedOn w:val="BodyText"/>
    <w:pPr>
      <w:ind w:left="1440"/>
    </w:pPr>
  </w:style>
  <w:style w:type="paragraph" w:styleId="Subtitle">
    <w:name w:val="Subtitle"/>
    <w:basedOn w:val="Title"/>
    <w:next w:val="BodyText"/>
    <w:qFormat/>
    <w:pPr>
      <w:spacing w:before="0" w:after="160" w:line="400" w:lineRule="atLeast"/>
    </w:pPr>
    <w:rPr>
      <w:i/>
      <w:spacing w:val="-14"/>
      <w:sz w:val="34"/>
    </w:rPr>
  </w:style>
  <w:style w:type="paragraph" w:styleId="Title">
    <w:name w:val="Title"/>
    <w:basedOn w:val="HeadingBase"/>
    <w:next w:val="Subtitle"/>
    <w:qFormat/>
    <w:pPr>
      <w:spacing w:before="660" w:after="400" w:line="540" w:lineRule="atLeast"/>
      <w:ind w:right="2160"/>
    </w:pPr>
    <w:rPr>
      <w:rFonts w:ascii="Times New Roman" w:hAnsi="Times New Roman"/>
      <w:spacing w:val="-40"/>
      <w:sz w:val="60"/>
    </w:rPr>
  </w:style>
  <w:style w:type="paragraph" w:styleId="ListNumber5">
    <w:name w:val="List Number 5"/>
    <w:basedOn w:val="ListNumber"/>
    <w:pPr>
      <w:ind w:left="3240"/>
    </w:pPr>
  </w:style>
  <w:style w:type="paragraph" w:styleId="ListNumber4">
    <w:name w:val="List Number 4"/>
    <w:basedOn w:val="ListNumber"/>
    <w:pPr>
      <w:ind w:left="2880"/>
    </w:pPr>
  </w:style>
  <w:style w:type="paragraph" w:styleId="ListNumber3">
    <w:name w:val="List Number 3"/>
    <w:basedOn w:val="ListNumber"/>
    <w:pPr>
      <w:ind w:left="2520"/>
    </w:pPr>
  </w:style>
  <w:style w:type="paragraph" w:styleId="ListBullet5">
    <w:name w:val="List Bullet 5"/>
    <w:basedOn w:val="ListBullet"/>
    <w:pPr>
      <w:ind w:left="3240"/>
    </w:pPr>
  </w:style>
  <w:style w:type="paragraph" w:styleId="ListBullet4">
    <w:name w:val="List Bullet 4"/>
    <w:basedOn w:val="ListBullet"/>
    <w:pPr>
      <w:ind w:left="2880"/>
    </w:pPr>
  </w:style>
  <w:style w:type="paragraph" w:styleId="ListBullet3">
    <w:name w:val="List Bullet 3"/>
    <w:basedOn w:val="ListBullet"/>
    <w:pPr>
      <w:ind w:left="2520"/>
    </w:pPr>
  </w:style>
  <w:style w:type="paragraph" w:styleId="ListBullet2">
    <w:name w:val="List Bullet 2"/>
    <w:basedOn w:val="ListBullet"/>
    <w:pPr>
      <w:ind w:left="2160"/>
    </w:pPr>
  </w:style>
  <w:style w:type="paragraph" w:styleId="List5">
    <w:name w:val="List 5"/>
    <w:basedOn w:val="List"/>
    <w:pPr>
      <w:ind w:left="2880"/>
    </w:pPr>
  </w:style>
  <w:style w:type="paragraph" w:styleId="List4">
    <w:name w:val="List 4"/>
    <w:basedOn w:val="List"/>
    <w:pPr>
      <w:ind w:left="2520"/>
    </w:pPr>
  </w:style>
  <w:style w:type="paragraph" w:styleId="List3">
    <w:name w:val="List 3"/>
    <w:basedOn w:val="List"/>
    <w:pPr>
      <w:ind w:left="2160"/>
    </w:pPr>
  </w:style>
  <w:style w:type="paragraph" w:styleId="List2">
    <w:name w:val="List 2"/>
    <w:basedOn w:val="List"/>
    <w:pPr>
      <w:ind w:left="1800"/>
    </w:pPr>
  </w:style>
  <w:style w:type="character" w:styleId="Emphasis">
    <w:name w:val="Emphasis"/>
    <w:qFormat/>
    <w:rPr>
      <w:rFonts w:ascii="Arial" w:hAnsi="Arial"/>
      <w:b/>
      <w:spacing w:val="-4"/>
    </w:rPr>
  </w:style>
  <w:style w:type="character" w:styleId="CommentReference">
    <w:name w:val="annotation reference"/>
    <w:semiHidden/>
    <w:rPr>
      <w:sz w:val="16"/>
    </w:rPr>
  </w:style>
  <w:style w:type="paragraph" w:styleId="CommentText">
    <w:name w:val="annotation text"/>
    <w:basedOn w:val="FootnoteBase"/>
    <w:semiHidden/>
  </w:style>
  <w:style w:type="paragraph" w:styleId="ListNumber2">
    <w:name w:val="List Number 2"/>
    <w:basedOn w:val="ListNumber"/>
    <w:pPr>
      <w:ind w:left="2160"/>
    </w:pPr>
  </w:style>
  <w:style w:type="paragraph" w:styleId="ListContinue">
    <w:name w:val="List Continue"/>
    <w:basedOn w:val="List"/>
    <w:pPr>
      <w:ind w:left="1800" w:firstLine="0"/>
    </w:pPr>
  </w:style>
  <w:style w:type="paragraph" w:styleId="ListContinue2">
    <w:name w:val="List Continue 2"/>
    <w:basedOn w:val="ListContinue"/>
    <w:pPr>
      <w:ind w:left="2160"/>
    </w:pPr>
  </w:style>
  <w:style w:type="paragraph" w:styleId="ListContinue3">
    <w:name w:val="List Continue 3"/>
    <w:basedOn w:val="ListContinue"/>
    <w:pPr>
      <w:ind w:left="2520"/>
    </w:pPr>
  </w:style>
  <w:style w:type="paragraph" w:styleId="ListContinue4">
    <w:name w:val="List Continue 4"/>
    <w:basedOn w:val="ListContinue"/>
    <w:pPr>
      <w:ind w:left="2880"/>
    </w:pPr>
  </w:style>
  <w:style w:type="paragraph" w:styleId="ListContinue5">
    <w:name w:val="List Continue 5"/>
    <w:basedOn w:val="ListContinue"/>
    <w:pPr>
      <w:ind w:left="3240"/>
    </w:pPr>
  </w:style>
  <w:style w:type="paragraph" w:styleId="NormalIndent">
    <w:name w:val="Normal Indent"/>
    <w:basedOn w:val="Normal"/>
    <w:link w:val="NormalIndentChar"/>
    <w:pPr>
      <w:ind w:left="1440"/>
    </w:pPr>
  </w:style>
  <w:style w:type="paragraph" w:customStyle="1" w:styleId="ReturnAddress">
    <w:name w:val="Return Address"/>
    <w:basedOn w:val="Normal"/>
    <w:pPr>
      <w:keepLines/>
      <w:framePr w:w="2160" w:h="1195" w:wrap="notBeside" w:vAnchor="page" w:hAnchor="margin" w:xAlign="right" w:y="678" w:anchorLock="1"/>
      <w:spacing w:line="220" w:lineRule="atLeast"/>
      <w:ind w:left="0"/>
    </w:pPr>
    <w:rPr>
      <w:sz w:val="16"/>
    </w:rPr>
  </w:style>
  <w:style w:type="character" w:customStyle="1" w:styleId="Slogan">
    <w:name w:val="Slogan"/>
    <w:basedOn w:val="DefaultParagraphFont"/>
    <w:rPr>
      <w:i/>
      <w:spacing w:val="-6"/>
      <w:sz w:val="24"/>
    </w:rPr>
  </w:style>
  <w:style w:type="paragraph" w:customStyle="1" w:styleId="CompanyName">
    <w:name w:val="Company Name"/>
    <w:basedOn w:val="DocumentLabel"/>
    <w:pPr>
      <w:spacing w:before="0"/>
    </w:pPr>
  </w:style>
  <w:style w:type="paragraph" w:customStyle="1" w:styleId="PartLabel">
    <w:name w:val="Part Label"/>
    <w:basedOn w:val="HeadingBase"/>
    <w:next w:val="Normal"/>
    <w:pPr>
      <w:spacing w:before="400" w:after="440"/>
    </w:pPr>
    <w:rPr>
      <w:rFonts w:ascii="Times New Roman" w:hAnsi="Times New Roman"/>
      <w:spacing w:val="-30"/>
      <w:sz w:val="60"/>
    </w:rPr>
  </w:style>
  <w:style w:type="paragraph" w:customStyle="1" w:styleId="PartSubtitle">
    <w:name w:val="Part Subtitle"/>
    <w:basedOn w:val="Normal"/>
    <w:next w:val="BodyText"/>
    <w:pPr>
      <w:keepNext/>
      <w:keepLines/>
      <w:spacing w:after="160" w:line="400" w:lineRule="atLeast"/>
      <w:ind w:right="2160"/>
    </w:pPr>
    <w:rPr>
      <w:i/>
      <w:spacing w:val="-14"/>
      <w:kern w:val="28"/>
      <w:sz w:val="34"/>
    </w:rPr>
  </w:style>
  <w:style w:type="paragraph" w:customStyle="1" w:styleId="PartTitle">
    <w:name w:val="Part Title"/>
    <w:basedOn w:val="HeadingBase"/>
    <w:next w:val="PartSubtitle"/>
    <w:pPr>
      <w:spacing w:before="660" w:after="400" w:line="540" w:lineRule="atLeast"/>
      <w:ind w:right="2160"/>
    </w:pPr>
    <w:rPr>
      <w:rFonts w:ascii="Times New Roman" w:hAnsi="Times New Roman"/>
      <w:spacing w:val="-40"/>
      <w:sz w:val="60"/>
    </w:rPr>
  </w:style>
  <w:style w:type="paragraph" w:styleId="TableofAuthorities">
    <w:name w:val="table of authorities"/>
    <w:basedOn w:val="Normal"/>
    <w:semiHidden/>
    <w:pPr>
      <w:tabs>
        <w:tab w:val="right" w:leader="dot" w:pos="7560"/>
      </w:tabs>
      <w:ind w:left="1440" w:hanging="360"/>
    </w:pPr>
  </w:style>
  <w:style w:type="paragraph" w:styleId="TOAHeading">
    <w:name w:val="toa heading"/>
    <w:basedOn w:val="Normal"/>
    <w:next w:val="TableofAuthorities"/>
    <w:semiHidden/>
    <w:pPr>
      <w:keepNext/>
      <w:spacing w:before="240" w:after="120" w:line="360" w:lineRule="exact"/>
    </w:pPr>
    <w:rPr>
      <w:rFonts w:ascii="Arial" w:hAnsi="Arial"/>
      <w:b/>
      <w:kern w:val="28"/>
      <w:sz w:val="28"/>
    </w:rPr>
  </w:style>
  <w:style w:type="paragraph" w:styleId="MessageHeader">
    <w:name w:val="Message Header"/>
    <w:basedOn w:val="BodyText"/>
    <w:pPr>
      <w:keepLines/>
      <w:tabs>
        <w:tab w:val="left" w:pos="3600"/>
        <w:tab w:val="left" w:pos="4680"/>
      </w:tabs>
      <w:spacing w:after="120" w:line="280" w:lineRule="exact"/>
      <w:ind w:right="2160" w:hanging="1080"/>
    </w:pPr>
    <w:rPr>
      <w:rFonts w:ascii="Arial" w:hAnsi="Arial"/>
      <w:sz w:val="22"/>
    </w:rPr>
  </w:style>
  <w:style w:type="character" w:styleId="Hyperlink">
    <w:name w:val="Hyperlink"/>
    <w:basedOn w:val="DefaultParagraphFont"/>
    <w:rPr>
      <w:color w:val="0000FF"/>
      <w:u w:val="single"/>
    </w:rPr>
  </w:style>
  <w:style w:type="paragraph" w:styleId="BalloonText">
    <w:name w:val="Balloon Text"/>
    <w:basedOn w:val="Normal"/>
    <w:semiHidden/>
    <w:rsid w:val="00A71F02"/>
    <w:rPr>
      <w:rFonts w:ascii="Tahoma" w:hAnsi="Tahoma" w:cs="Tahoma"/>
      <w:sz w:val="16"/>
      <w:szCs w:val="16"/>
    </w:rPr>
  </w:style>
  <w:style w:type="character" w:customStyle="1" w:styleId="NormalIndentChar">
    <w:name w:val="Normal Indent Char"/>
    <w:basedOn w:val="DefaultParagraphFont"/>
    <w:link w:val="NormalIndent"/>
    <w:rsid w:val="009C230A"/>
    <w:rPr>
      <w:lang w:val="en-US" w:eastAsia="en-US" w:bidi="ar-SA"/>
    </w:rPr>
  </w:style>
  <w:style w:type="paragraph" w:styleId="NormalWeb">
    <w:name w:val="Normal (Web)"/>
    <w:basedOn w:val="Normal"/>
    <w:rsid w:val="00BF1725"/>
    <w:pPr>
      <w:spacing w:before="100" w:beforeAutospacing="1" w:after="100" w:afterAutospacing="1"/>
      <w:ind w:left="0"/>
    </w:pPr>
    <w:rPr>
      <w:sz w:val="24"/>
      <w:szCs w:val="24"/>
    </w:rPr>
  </w:style>
  <w:style w:type="paragraph" w:styleId="ListParagraph">
    <w:name w:val="List Paragraph"/>
    <w:basedOn w:val="Normal"/>
    <w:uiPriority w:val="34"/>
    <w:qFormat/>
    <w:rsid w:val="009E6B2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350553">
      <w:bodyDiv w:val="1"/>
      <w:marLeft w:val="0"/>
      <w:marRight w:val="0"/>
      <w:marTop w:val="0"/>
      <w:marBottom w:val="0"/>
      <w:divBdr>
        <w:top w:val="none" w:sz="0" w:space="0" w:color="auto"/>
        <w:left w:val="none" w:sz="0" w:space="0" w:color="auto"/>
        <w:bottom w:val="none" w:sz="0" w:space="0" w:color="auto"/>
        <w:right w:val="none" w:sz="0" w:space="0" w:color="auto"/>
      </w:divBdr>
      <w:divsChild>
        <w:div w:id="7303447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state.gov/www/travel/consular_offices/fco_index.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3" Type="http://schemas.openxmlformats.org/officeDocument/2006/relationships/image" Target="media/image10.wmf"/><Relationship Id="rId2" Type="http://schemas.openxmlformats.org/officeDocument/2006/relationships/oleObject" Target="embeddings/oleObject1.bin"/><Relationship Id="rId1" Type="http://schemas.openxmlformats.org/officeDocument/2006/relationships/image" Target="media/image1.wmf"/><Relationship Id="rId4" Type="http://schemas.openxmlformats.org/officeDocument/2006/relationships/oleObject" Target="embeddings/oleObject2.bin"/></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Contemporary%20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Contemporary Report</Template>
  <TotalTime>19</TotalTime>
  <Pages>9</Pages>
  <Words>3078</Words>
  <Characters>15803</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Contemporary Report</vt:lpstr>
    </vt:vector>
  </TitlesOfParts>
  <Company>The Master's College</Company>
  <LinksUpToDate>false</LinksUpToDate>
  <CharactersWithSpaces>18844</CharactersWithSpaces>
  <SharedDoc>false</SharedDoc>
  <HLinks>
    <vt:vector size="6" baseType="variant">
      <vt:variant>
        <vt:i4>7340128</vt:i4>
      </vt:variant>
      <vt:variant>
        <vt:i4>0</vt:i4>
      </vt:variant>
      <vt:variant>
        <vt:i4>0</vt:i4>
      </vt:variant>
      <vt:variant>
        <vt:i4>5</vt:i4>
      </vt:variant>
      <vt:variant>
        <vt:lpwstr>http://www.state.gov/www/travel/consular_offices/fco_index.html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Contemporary Report</dc:title>
  <dc:creator>tmc-staff</dc:creator>
  <cp:lastModifiedBy>Salma Encarnacion</cp:lastModifiedBy>
  <cp:revision>8</cp:revision>
  <cp:lastPrinted>2008-01-21T21:25:00Z</cp:lastPrinted>
  <dcterms:created xsi:type="dcterms:W3CDTF">2018-06-12T20:17:00Z</dcterms:created>
  <dcterms:modified xsi:type="dcterms:W3CDTF">2019-05-28T23:22:00Z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2000102700</vt:i4>
  </property>
  <property fmtid="{D5CDD505-2E9C-101B-9397-08002B2CF9AE}" pid="4" name="LCID">
    <vt:i4>1033</vt:i4>
  </property>
</Properties>
</file>